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9E" w:rsidRDefault="0024569E" w:rsidP="00FB2A51">
      <w:pPr>
        <w:jc w:val="center"/>
        <w:rPr>
          <w:b/>
        </w:rPr>
      </w:pPr>
      <w:r>
        <w:rPr>
          <w:b/>
        </w:rPr>
        <w:t>РОССИЙСКАЯ ФЕДЕРАЦИЯ</w:t>
      </w:r>
    </w:p>
    <w:p w:rsidR="0024569E" w:rsidRDefault="0024569E" w:rsidP="00FB2A51">
      <w:pPr>
        <w:jc w:val="center"/>
        <w:rPr>
          <w:b/>
        </w:rPr>
      </w:pPr>
      <w:r w:rsidRPr="004B698D">
        <w:rPr>
          <w:b/>
        </w:rPr>
        <w:t>РОСТОВСК</w:t>
      </w:r>
      <w:r>
        <w:rPr>
          <w:b/>
        </w:rPr>
        <w:t>АЯ</w:t>
      </w:r>
      <w:r w:rsidRPr="004B698D">
        <w:rPr>
          <w:b/>
        </w:rPr>
        <w:t xml:space="preserve"> ОБЛАСТ</w:t>
      </w:r>
      <w:r>
        <w:rPr>
          <w:b/>
        </w:rPr>
        <w:t>Ь</w:t>
      </w:r>
    </w:p>
    <w:p w:rsidR="0024569E" w:rsidRDefault="0024569E" w:rsidP="00FB2A51">
      <w:pPr>
        <w:jc w:val="center"/>
        <w:rPr>
          <w:b/>
        </w:rPr>
      </w:pPr>
      <w:r>
        <w:rPr>
          <w:b/>
        </w:rPr>
        <w:t>МОРОЗОВСКИЙ РАЙОН</w:t>
      </w:r>
    </w:p>
    <w:p w:rsidR="0024569E" w:rsidRDefault="0024569E" w:rsidP="00FB2A5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24569E" w:rsidRDefault="0024569E" w:rsidP="00FB2A51">
      <w:pPr>
        <w:jc w:val="center"/>
        <w:rPr>
          <w:b/>
        </w:rPr>
      </w:pPr>
      <w:r>
        <w:rPr>
          <w:b/>
        </w:rPr>
        <w:t>«КОСТИНО-БЫСТРЯНСКОЕ СЕЛЬСКОЕ ПОСЕЛЕНИЕ»</w:t>
      </w:r>
    </w:p>
    <w:p w:rsidR="0024569E" w:rsidRDefault="0024569E" w:rsidP="00FB2A51">
      <w:pPr>
        <w:jc w:val="center"/>
        <w:rPr>
          <w:b/>
        </w:rPr>
      </w:pPr>
    </w:p>
    <w:p w:rsidR="0024569E" w:rsidRDefault="0024569E" w:rsidP="00FB2A51">
      <w:pPr>
        <w:jc w:val="center"/>
        <w:rPr>
          <w:b/>
        </w:rPr>
      </w:pPr>
      <w:r>
        <w:rPr>
          <w:b/>
        </w:rPr>
        <w:t>СОБРАНИЕ ДЕПУТАТОВ КОСТИНО-БЫСТРЯНСКОГО</w:t>
      </w:r>
    </w:p>
    <w:p w:rsidR="0024569E" w:rsidRPr="004B698D" w:rsidRDefault="0024569E" w:rsidP="00FB2A51">
      <w:pPr>
        <w:jc w:val="center"/>
        <w:rPr>
          <w:b/>
        </w:rPr>
      </w:pPr>
      <w:r>
        <w:rPr>
          <w:b/>
        </w:rPr>
        <w:t>СЕЛЬСКОГО ПОСЕЛЕНИЯ</w:t>
      </w:r>
    </w:p>
    <w:p w:rsidR="0024569E" w:rsidRDefault="0024569E" w:rsidP="00FB2A51">
      <w:pPr>
        <w:jc w:val="center"/>
      </w:pPr>
    </w:p>
    <w:p w:rsidR="0024569E" w:rsidRPr="004B698D" w:rsidRDefault="0024569E" w:rsidP="00FB2A51">
      <w:pPr>
        <w:jc w:val="center"/>
      </w:pPr>
    </w:p>
    <w:p w:rsidR="0024569E" w:rsidRDefault="0024569E" w:rsidP="00FB2A51">
      <w:pPr>
        <w:jc w:val="center"/>
        <w:rPr>
          <w:b/>
        </w:rPr>
      </w:pPr>
      <w:r w:rsidRPr="004B698D">
        <w:rPr>
          <w:b/>
        </w:rPr>
        <w:t>РЕШЕНИЕ</w:t>
      </w:r>
    </w:p>
    <w:p w:rsidR="0024569E" w:rsidRPr="004B698D" w:rsidRDefault="0024569E" w:rsidP="004B698D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10258"/>
      </w:tblGrid>
      <w:tr w:rsidR="0024569E" w:rsidRPr="004B698D" w:rsidTr="00FB2A51">
        <w:tc>
          <w:tcPr>
            <w:tcW w:w="10456" w:type="dxa"/>
          </w:tcPr>
          <w:p w:rsidR="0024569E" w:rsidRPr="00B946D5" w:rsidRDefault="0024569E" w:rsidP="00FB2A51">
            <w:pPr>
              <w:pStyle w:val="Title"/>
              <w:ind w:left="0" w:right="-2318"/>
              <w:rPr>
                <w:bCs/>
                <w:sz w:val="28"/>
                <w:szCs w:val="28"/>
              </w:rPr>
            </w:pPr>
            <w:r w:rsidRPr="00B946D5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24569E" w:rsidRPr="00B946D5" w:rsidRDefault="0024569E" w:rsidP="00FB2A51">
            <w:pPr>
              <w:pStyle w:val="Title"/>
              <w:ind w:left="0" w:right="-2318"/>
              <w:rPr>
                <w:bCs/>
                <w:sz w:val="28"/>
                <w:szCs w:val="28"/>
              </w:rPr>
            </w:pPr>
            <w:r w:rsidRPr="00B946D5">
              <w:rPr>
                <w:bCs/>
                <w:sz w:val="28"/>
                <w:szCs w:val="28"/>
              </w:rPr>
              <w:t>Костино-Быстрянского сельского поселения от 24.12.2015 № 85</w:t>
            </w:r>
          </w:p>
          <w:p w:rsidR="0024569E" w:rsidRDefault="0024569E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«О бюджете Костино-Быстрянского сельского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B2A51">
              <w:rPr>
                <w:bCs/>
                <w:sz w:val="28"/>
                <w:szCs w:val="28"/>
              </w:rPr>
              <w:t>поселения</w:t>
            </w:r>
          </w:p>
          <w:p w:rsidR="0024569E" w:rsidRPr="00FB2A51" w:rsidRDefault="0024569E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Морозовского района на 2016 год»</w:t>
            </w:r>
          </w:p>
          <w:p w:rsidR="0024569E" w:rsidRPr="004B698D" w:rsidRDefault="0024569E" w:rsidP="00FF5E87">
            <w:pPr>
              <w:jc w:val="both"/>
              <w:rPr>
                <w:bCs/>
              </w:rPr>
            </w:pPr>
          </w:p>
        </w:tc>
      </w:tr>
    </w:tbl>
    <w:p w:rsidR="0024569E" w:rsidRPr="004B698D" w:rsidRDefault="0024569E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24569E" w:rsidRPr="004B698D" w:rsidRDefault="0024569E" w:rsidP="00FF5E87">
      <w:pPr>
        <w:ind w:right="255"/>
        <w:jc w:val="both"/>
      </w:pPr>
    </w:p>
    <w:p w:rsidR="0024569E" w:rsidRDefault="0024569E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>
        <w:t>5</w:t>
      </w:r>
      <w:r w:rsidRPr="004B698D">
        <w:t xml:space="preserve"> года №</w:t>
      </w:r>
      <w:r>
        <w:t>85</w:t>
      </w:r>
      <w:r w:rsidRPr="004B698D">
        <w:t xml:space="preserve"> «О бюджете Костино-Быстрянского сельского поселения Морозо</w:t>
      </w:r>
      <w:r w:rsidRPr="004B698D">
        <w:t>в</w:t>
      </w:r>
      <w:r w:rsidRPr="004B698D">
        <w:t>ского района на 201</w:t>
      </w:r>
      <w:r>
        <w:t>6</w:t>
      </w:r>
      <w:r w:rsidRPr="004B698D">
        <w:t xml:space="preserve"> год» следующие изменения:</w:t>
      </w:r>
    </w:p>
    <w:p w:rsidR="0024569E" w:rsidRPr="004B698D" w:rsidRDefault="0024569E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24569E" w:rsidRPr="00543B2C" w:rsidRDefault="0024569E" w:rsidP="00B515C1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</w:t>
      </w:r>
      <w:r>
        <w:t>1.</w:t>
      </w:r>
      <w:r w:rsidRPr="00E87D21">
        <w:t xml:space="preserve"> Внести изменения и изложить в следующей редакции приложение</w:t>
      </w:r>
      <w:r>
        <w:t xml:space="preserve"> 6</w:t>
      </w:r>
      <w:r w:rsidRPr="004B698D">
        <w:t xml:space="preserve">  «Распределение бюджетных ассигнований на 201</w:t>
      </w:r>
      <w:r>
        <w:t>6</w:t>
      </w:r>
      <w:r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</w:t>
      </w:r>
      <w:r w:rsidRPr="004B698D">
        <w:t>о</w:t>
      </w:r>
      <w:r w:rsidRPr="004B698D">
        <w:t>розовского района»</w:t>
      </w:r>
      <w:r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24569E" w:rsidRPr="004B698D" w:rsidRDefault="0024569E" w:rsidP="00CC71C8">
      <w:pPr>
        <w:jc w:val="both"/>
      </w:pPr>
    </w:p>
    <w:tbl>
      <w:tblPr>
        <w:tblW w:w="10731" w:type="dxa"/>
        <w:tblInd w:w="93" w:type="dxa"/>
        <w:tblLayout w:type="fixed"/>
        <w:tblLook w:val="00A0"/>
      </w:tblPr>
      <w:tblGrid>
        <w:gridCol w:w="5402"/>
        <w:gridCol w:w="142"/>
        <w:gridCol w:w="567"/>
        <w:gridCol w:w="708"/>
        <w:gridCol w:w="1721"/>
        <w:gridCol w:w="709"/>
        <w:gridCol w:w="1010"/>
        <w:gridCol w:w="236"/>
        <w:gridCol w:w="236"/>
      </w:tblGrid>
      <w:tr w:rsidR="0024569E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bookmarkStart w:id="0" w:name="RANGE!A1:F64"/>
            <w:bookmarkEnd w:id="0"/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2648B6">
            <w:pPr>
              <w:jc w:val="center"/>
            </w:pPr>
            <w:r w:rsidRPr="004B698D">
              <w:t xml:space="preserve">Приложение </w:t>
            </w: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</w:tr>
      <w:tr w:rsidR="0024569E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</w:tr>
      <w:tr w:rsidR="0024569E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</w:tr>
      <w:tr w:rsidR="0024569E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4569E" w:rsidRDefault="0024569E" w:rsidP="00E467D5">
            <w:pPr>
              <w:jc w:val="center"/>
            </w:pPr>
            <w:r w:rsidRPr="004B698D">
              <w:t>на 201</w:t>
            </w:r>
            <w:r>
              <w:t>6</w:t>
            </w:r>
            <w:r w:rsidRPr="004B698D">
              <w:t xml:space="preserve"> год»</w:t>
            </w:r>
          </w:p>
          <w:p w:rsidR="0024569E" w:rsidRPr="004B698D" w:rsidRDefault="0024569E" w:rsidP="00E467D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</w:tr>
      <w:tr w:rsidR="0024569E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</w:tr>
      <w:tr w:rsidR="0024569E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</w:tr>
      <w:tr w:rsidR="0024569E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Костино-Быстрянского сельского поселения</w:t>
            </w:r>
          </w:p>
          <w:p w:rsidR="0024569E" w:rsidRPr="004B698D" w:rsidRDefault="0024569E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</w:tr>
      <w:tr w:rsidR="0024569E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</w:tr>
      <w:tr w:rsidR="0024569E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 Костино-Быстрянского сельского поселения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</w:tr>
      <w:tr w:rsidR="0024569E" w:rsidRPr="004B698D" w:rsidTr="00713E04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69E" w:rsidRPr="004B698D" w:rsidRDefault="0024569E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</w:tr>
      <w:tr w:rsidR="0024569E" w:rsidRPr="004B698D" w:rsidTr="00713E04">
        <w:trPr>
          <w:trHeight w:val="7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69E" w:rsidRPr="003C4B6F" w:rsidRDefault="0024569E" w:rsidP="00CF738E">
            <w:r w:rsidRPr="003C4B6F"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3C4B6F" w:rsidRDefault="0024569E" w:rsidP="00CF738E">
            <w:r w:rsidRPr="003C4B6F">
              <w:t>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3C4B6F" w:rsidRDefault="0024569E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3C4B6F" w:rsidRDefault="0024569E" w:rsidP="00CF738E">
            <w:r w:rsidRPr="003C4B6F">
              <w:t>Целевая</w:t>
            </w:r>
            <w:r>
              <w:t xml:space="preserve"> ст</w:t>
            </w:r>
            <w:r>
              <w:t>а</w:t>
            </w:r>
            <w: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3C4B6F" w:rsidRDefault="0024569E" w:rsidP="00CF738E">
            <w:r w:rsidRPr="003C4B6F">
              <w:t>Вид ра</w:t>
            </w:r>
            <w:r w:rsidRPr="003C4B6F">
              <w:t>с</w:t>
            </w:r>
            <w:r w:rsidRPr="003C4B6F">
              <w:t>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3C4B6F" w:rsidRDefault="0024569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CC71C8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D45C6A">
            <w:r>
              <w:t>18789,3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D45C6A">
            <w:r>
              <w:t>4584,4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Функционирование высшего должностного лица субъекта Российской Федерации и муниципал</w:t>
            </w:r>
            <w:r w:rsidRPr="00B57C36">
              <w:t>ь</w:t>
            </w:r>
            <w:r w:rsidRPr="00B57C36">
              <w:t>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661,2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</w:t>
            </w:r>
            <w:r w:rsidRPr="00B57C36">
              <w:t>с</w:t>
            </w:r>
            <w:r w:rsidRPr="00B57C36">
              <w:t>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</w:t>
            </w:r>
            <w:r w:rsidRPr="00B57C36">
              <w:t>и</w:t>
            </w:r>
            <w:r w:rsidRPr="00B57C36">
              <w:t>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661,2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Функционирование Правительства Российской Федерации, высших исполнительных органов г</w:t>
            </w:r>
            <w:r w:rsidRPr="00B57C36">
              <w:t>о</w:t>
            </w:r>
            <w:r w:rsidRPr="00B57C36">
              <w:t>сударственной власти субъектов Российской Ф</w:t>
            </w:r>
            <w:r w:rsidRPr="00B57C36">
              <w:t>е</w:t>
            </w:r>
            <w:r w:rsidRPr="00B57C36">
              <w:t>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813F1D">
            <w:r>
              <w:t xml:space="preserve"> 3 403,1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B57C36">
              <w:t>з</w:t>
            </w:r>
            <w:r w:rsidRPr="00B57C36">
              <w:t>дание условий для повышения эффективности бюджетных расходов» (Расходы на выплаты пе</w:t>
            </w:r>
            <w:r w:rsidRPr="00B57C36">
              <w:t>р</w:t>
            </w:r>
            <w:r w:rsidRPr="00B57C36">
              <w:t>соналу государственных (муниципальных) орг</w:t>
            </w:r>
            <w:r w:rsidRPr="00B57C36">
              <w:t>а</w:t>
            </w:r>
            <w:r w:rsidRPr="00B57C36">
              <w:t>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1004A2">
            <w:r w:rsidRPr="00B57C36">
              <w:t>2</w:t>
            </w:r>
            <w:r>
              <w:t> 541,4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Расходы на обеспечение деятельности Админис</w:t>
            </w:r>
            <w:r w:rsidRPr="00B57C36">
              <w:t>т</w:t>
            </w:r>
            <w:r w:rsidRPr="00B57C36">
              <w:t>рации Костино-Быстрянского сельского посел</w:t>
            </w:r>
            <w:r w:rsidRPr="00B57C36">
              <w:t>е</w:t>
            </w:r>
            <w:r w:rsidRPr="00B57C36">
              <w:t>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B57C36">
              <w:t>з</w:t>
            </w:r>
            <w:r w:rsidRPr="00B57C36">
              <w:t>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1004A2">
            <w:r>
              <w:t>813,5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Костино-Быстрянского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Костино-Быстрянского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4</w:t>
            </w:r>
            <w:r w:rsidRPr="00B57C36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B57C36">
              <w:t>д</w:t>
            </w:r>
            <w:r w:rsidRPr="00B57C36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B57C36">
              <w:t>е</w:t>
            </w:r>
            <w:r w:rsidRPr="00B57C36">
              <w:t>ниях,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Обеспечение проведения выборов и референд</w:t>
            </w:r>
            <w:r w:rsidRPr="00B57C36">
              <w:t>у</w:t>
            </w:r>
            <w:r w:rsidRPr="00B57C36">
              <w:t>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2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Костино-Быстрянского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Костино-Быстрянского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4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18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</w:t>
            </w:r>
            <w:r w:rsidRPr="00B57C36">
              <w:t>о</w:t>
            </w:r>
            <w:r w:rsidRPr="00B57C36">
              <w:t>управления Костино-Быстрянского сельского п</w:t>
            </w:r>
            <w:r w:rsidRPr="00B57C36">
              <w:t>о</w:t>
            </w:r>
            <w:r w:rsidRPr="00B57C36">
              <w:t>селения (Резервные средства)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5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F469BA">
            <w:r>
              <w:t>368,3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2A317B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BE6FB8">
            <w:r w:rsidRPr="00BE6FB8">
              <w:t>Обеспечение дополнительного профессиональн</w:t>
            </w:r>
            <w:r w:rsidRPr="00BE6FB8">
              <w:t>о</w:t>
            </w:r>
            <w:r w:rsidRPr="00BE6FB8">
              <w:t>го образования лиц, замещающих выборные м</w:t>
            </w:r>
            <w:r w:rsidRPr="00BE6FB8">
              <w:t>у</w:t>
            </w:r>
            <w:r w:rsidRPr="00BE6FB8">
              <w:t>ници-пальные должности, муниципальных сл</w:t>
            </w:r>
            <w:r w:rsidRPr="00BE6FB8">
              <w:t>у</w:t>
            </w:r>
            <w:r w:rsidRPr="00BE6FB8">
              <w:t>жащих в рамках подпрограммы «Развитие мун</w:t>
            </w:r>
            <w:r w:rsidRPr="00BE6FB8">
              <w:t>и</w:t>
            </w:r>
            <w:r w:rsidRPr="00BE6FB8">
              <w:t>ципальной службы» муниципальной программы Костино-Быстрянского сельского поселения «Муниципаль-ная политика» (Иные закупки т</w:t>
            </w:r>
            <w:r w:rsidRPr="00BE6FB8">
              <w:t>о</w:t>
            </w:r>
            <w:r w:rsidRPr="00BE6FB8">
              <w:t>варов, работ и услуг для обеспечения государ</w:t>
            </w:r>
            <w:r>
              <w:t>с</w:t>
            </w:r>
            <w:r>
              <w:t>т</w:t>
            </w:r>
            <w:r>
              <w:t>венных (муници</w:t>
            </w:r>
            <w:r w:rsidRPr="00BE6FB8">
              <w:t>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BE6FB8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BE6FB8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FD11D1" w:rsidRDefault="0024569E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FD11D1" w:rsidRDefault="0024569E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BE6FB8">
            <w:r>
              <w:t>11</w:t>
            </w:r>
            <w:r w:rsidRPr="00FD11D1">
              <w:t>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BE6FB8"/>
        </w:tc>
      </w:tr>
      <w:tr w:rsidR="0024569E" w:rsidRPr="004B698D" w:rsidTr="00A05734">
        <w:trPr>
          <w:trHeight w:val="4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E467D5">
            <w:r w:rsidRPr="00B57C36">
              <w:t>Мероприятия, напр</w:t>
            </w:r>
            <w:r>
              <w:t>а</w:t>
            </w:r>
            <w:r w:rsidRPr="00B57C36">
              <w:t>вленные на обеспечение и</w:t>
            </w:r>
            <w:r w:rsidRPr="00B57C36">
              <w:t>н</w:t>
            </w:r>
            <w:r w:rsidRPr="00B57C36">
              <w:t>формационной прозрачности и открытости де</w:t>
            </w:r>
            <w:r w:rsidRPr="00B57C36">
              <w:t>я</w:t>
            </w:r>
            <w:r w:rsidRPr="00B57C36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B57C36">
              <w:t>ж</w:t>
            </w:r>
            <w:r w:rsidRPr="00B57C36">
              <w:t>бы» муниципальной программы Костино-Быстрянского сельского поселения «Муниц</w:t>
            </w:r>
            <w:r w:rsidRPr="00B57C36">
              <w:t>и</w:t>
            </w:r>
            <w:r w:rsidRPr="00B57C36">
              <w:t>пальная политика»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</w:t>
            </w:r>
            <w:bookmarkStart w:id="1" w:name="_GoBack"/>
            <w:bookmarkEnd w:id="1"/>
            <w:r w:rsidRPr="00B57C36">
              <w:t>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Уплата членского взноса в Совет муниципальных образований Ростовской области в рамках по</w:t>
            </w:r>
            <w:r w:rsidRPr="00B57C36">
              <w:t>д</w:t>
            </w:r>
            <w:r w:rsidRPr="00B57C36">
              <w:t>программы "Развитие муниципальной службы" муниципальной программы Костино-Быстрянского сельского поселения "Муниц</w:t>
            </w:r>
            <w:r w:rsidRPr="00B57C36">
              <w:t>и</w:t>
            </w:r>
            <w:r w:rsidRPr="00B57C36">
              <w:t>пальная политика"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E467D5">
            <w:r w:rsidRPr="00B57C36">
              <w:t>Мероприятия по проведению информационной работы по вопросам предупреждения террорист</w:t>
            </w:r>
            <w:r w:rsidRPr="00B57C36">
              <w:t>и</w:t>
            </w:r>
            <w:r w:rsidRPr="00B57C36">
              <w:t>ческих актов и правилам поведения при их во</w:t>
            </w:r>
            <w:r w:rsidRPr="00B57C36">
              <w:t>з</w:t>
            </w:r>
            <w:r w:rsidRPr="00B57C36">
              <w:t>никновении в рамках подпрограммы "Против</w:t>
            </w:r>
            <w:r w:rsidRPr="00B57C36">
              <w:t>о</w:t>
            </w:r>
            <w:r w:rsidRPr="00B57C36">
              <w:t>действие терроризму и экстремизму"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«Муниципальная политика» (Иные закупки товаров, работ и услуг для обесп</w:t>
            </w:r>
            <w:r w:rsidRPr="00B57C36">
              <w:t>е</w:t>
            </w:r>
            <w:r w:rsidRPr="00B57C36">
              <w:t xml:space="preserve">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</w:t>
            </w:r>
            <w:r w:rsidRPr="00B57C36">
              <w:t>о</w:t>
            </w:r>
            <w:r w:rsidRPr="00B57C36">
              <w:t>граммы "Противодействие коррупции"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E467D5">
            <w:r w:rsidRPr="00B57C36">
              <w:t>Расходы на приобретение и размещение темат</w:t>
            </w:r>
            <w:r w:rsidRPr="00B57C36">
              <w:t>и</w:t>
            </w:r>
            <w:r w:rsidRPr="00B57C36">
              <w:t>ческой социальной рекламы, размещение темат</w:t>
            </w:r>
            <w:r w:rsidRPr="00B57C36">
              <w:t>и</w:t>
            </w:r>
            <w:r w:rsidRPr="00B57C36">
              <w:t>ческой полиграфической продукции в местах массового пребывания молодежи в рамках по</w:t>
            </w:r>
            <w:r w:rsidRPr="00B57C36">
              <w:t>д</w:t>
            </w:r>
            <w:r w:rsidRPr="00B57C36">
              <w:t>программы «Противодействие злоупотреблению наркотиками и их незаконному обороту» мун</w:t>
            </w:r>
            <w:r w:rsidRPr="00B57C36">
              <w:t>и</w:t>
            </w:r>
            <w:r w:rsidRPr="00B57C36">
              <w:t>ципальной программы Костино-Быстрянского сельского поселения «Муниципальная служба»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E467D5">
            <w:r w:rsidRPr="00B57C36">
              <w:t>Расходы на страхование добровольных народных дружин в рамках подпрограммы «Обеспечение общественного порядка»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</w:t>
            </w:r>
            <w:r w:rsidRPr="00B57C36">
              <w:t>е</w:t>
            </w:r>
            <w:r w:rsidRPr="00B57C36">
              <w:t>ния «Муниципальная политика» (Иные закупки товаров, работ и услуг для обеспечения госуда</w:t>
            </w:r>
            <w:r w:rsidRPr="00B57C36">
              <w:t>р</w:t>
            </w:r>
            <w:r w:rsidRPr="00B57C36">
              <w:t xml:space="preserve">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 в рамках непрграммных ра</w:t>
            </w:r>
            <w:r w:rsidRPr="00B57C36">
              <w:t>с</w:t>
            </w:r>
            <w:r w:rsidRPr="00B57C36">
              <w:t>ходов органов местного самоуправления Кост</w:t>
            </w:r>
            <w:r w:rsidRPr="00B57C36">
              <w:t>и</w:t>
            </w:r>
            <w:r w:rsidRPr="00B57C36">
              <w:t>но-Быстрянского сельского поселения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467BC4">
            <w:r>
              <w:t>139,1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 xml:space="preserve">селения </w:t>
            </w:r>
            <w:r w:rsidRPr="00B57C36">
              <w:t>(Расходы на выплаты персоналу госуда</w:t>
            </w:r>
            <w:r w:rsidRPr="00B57C36">
              <w:t>р</w:t>
            </w:r>
            <w:r w:rsidRPr="00B57C36">
              <w:t>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152,4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Осуществление первичного воинского учета на территориях, где отсутствуют военные комисс</w:t>
            </w:r>
            <w:r w:rsidRPr="00B57C36">
              <w:t>а</w:t>
            </w:r>
            <w:r w:rsidRPr="00B57C36">
              <w:t>риаты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813F1D">
            <w:r>
              <w:t>160,3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813F1D">
            <w:r>
              <w:t>160,3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Мероприятия по обеспечению пожарной безопа</w:t>
            </w:r>
            <w:r w:rsidRPr="00B57C36">
              <w:t>с</w:t>
            </w:r>
            <w:r w:rsidRPr="00B57C36">
              <w:t>ности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«Защита населения и территории от чрезвычайных ситу</w:t>
            </w:r>
            <w:r w:rsidRPr="00B57C36">
              <w:t>а</w:t>
            </w:r>
            <w:r w:rsidRPr="00B57C36">
              <w:t>ций, обеспечение пожарной безопасности и без</w:t>
            </w:r>
            <w:r w:rsidRPr="00B57C36">
              <w:t>о</w:t>
            </w:r>
            <w:r w:rsidRPr="00B57C36">
              <w:t>пасности людей на водных объектах»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2</w:t>
            </w:r>
            <w:r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5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A714B7" w:rsidRDefault="0024569E" w:rsidP="00A714B7">
            <w:r w:rsidRPr="00B57C36">
              <w:t>Мероприятия по защите населения от чрезвыча</w:t>
            </w:r>
            <w:r w:rsidRPr="00B57C36">
              <w:t>й</w:t>
            </w:r>
            <w:r w:rsidRPr="00B57C36">
              <w:t>ных ситуаций в рамках муниципальной програ</w:t>
            </w:r>
            <w:r w:rsidRPr="00B57C36">
              <w:t>м</w:t>
            </w:r>
            <w:r w:rsidRPr="00B57C36">
              <w:t>мы Костино-Быстрянского сельского поселения «Защита населения и территории от чрезвыча</w:t>
            </w:r>
            <w:r w:rsidRPr="00B57C36">
              <w:t>й</w:t>
            </w:r>
            <w:r w:rsidRPr="00B57C36">
              <w:t>ных ситуаций, обеспечение пожарной безопасн</w:t>
            </w:r>
            <w:r w:rsidRPr="00B57C36">
              <w:t>о</w:t>
            </w:r>
            <w:r w:rsidRPr="00B57C36">
              <w:t>сти и безопасности людей на водных объектах»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467BC4">
            <w:r>
              <w:t>128,3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2A317B">
        <w:trPr>
          <w:trHeight w:val="4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Мероприятия по обеспечению безопасности на воде в рамках муниципальной программы Кост</w:t>
            </w:r>
            <w:r w:rsidRPr="00B57C36">
              <w:t>и</w:t>
            </w:r>
            <w:r w:rsidRPr="00B57C36">
              <w:t>но-Быстрянского сельского поселения «Защита населения и территории от чрезвычайных ситу</w:t>
            </w:r>
            <w:r w:rsidRPr="00B57C36">
              <w:t>а</w:t>
            </w:r>
            <w:r w:rsidRPr="00B57C36">
              <w:t>ций, обеспечение пожарной безопасности и без</w:t>
            </w:r>
            <w:r w:rsidRPr="00B57C36">
              <w:t>о</w:t>
            </w:r>
            <w:r w:rsidRPr="00B57C36">
              <w:t>пасности людей на водных объектах»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813F1D">
            <w:r w:rsidRPr="00B57C36">
              <w:t>1</w:t>
            </w:r>
            <w:r>
              <w:t>2</w:t>
            </w:r>
            <w:r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 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2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Расходы на содержание автомобильных дорог общего пользования местного значения и иску</w:t>
            </w:r>
            <w:r w:rsidRPr="00B57C36">
              <w:t>с</w:t>
            </w:r>
            <w:r w:rsidRPr="00B57C36">
              <w:t>ственных сооружений на них в рамках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«Развитие транспортной сист</w:t>
            </w:r>
            <w:r w:rsidRPr="00B57C36">
              <w:t>е</w:t>
            </w:r>
            <w:r w:rsidRPr="00B57C36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1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Расходы на софинансирование расходов на р</w:t>
            </w:r>
            <w:r w:rsidRPr="00B57C36">
              <w:t>е</w:t>
            </w:r>
            <w:r w:rsidRPr="00B57C36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B12F89">
            <w:r w:rsidRPr="00B57C36">
              <w:t xml:space="preserve">05 0 00 </w:t>
            </w:r>
            <w:r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6A78F3" w:rsidRDefault="0024569E" w:rsidP="00AC6786">
            <w:r>
              <w:t>8 170,9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2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F469BA" w:rsidRDefault="0024569E" w:rsidP="00467BC4">
            <w:r>
              <w:t>7 949,4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Мероприятия по повышению качества водосна</w:t>
            </w:r>
            <w:r w:rsidRPr="00B57C36">
              <w:t>б</w:t>
            </w:r>
            <w:r w:rsidRPr="00B57C36">
              <w:t>жения населения в рамках программы Костино-Быстрянского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107,1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17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E467D5">
            <w:r w:rsidRPr="00B57C36">
              <w:t>Мероприятия по обслуживанию газопроводов п</w:t>
            </w:r>
            <w:r w:rsidRPr="00B57C36">
              <w:t>о</w:t>
            </w:r>
            <w:r w:rsidRPr="00B57C36">
              <w:t>селения, в рамках программы Костино-Быстрянского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 xml:space="preserve">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467BC4">
            <w:r w:rsidRPr="00B57C36">
              <w:t>4</w:t>
            </w:r>
            <w:r>
              <w:t>7</w:t>
            </w:r>
            <w:r w:rsidRPr="00B57C36">
              <w:t>,</w:t>
            </w:r>
            <w: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AC6786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</w:t>
            </w:r>
            <w:r w:rsidRPr="00B57C36">
              <w:t>программы Кост</w:t>
            </w:r>
            <w:r w:rsidRPr="00B57C36">
              <w:t>и</w:t>
            </w:r>
            <w:r w:rsidRPr="00B57C36">
              <w:t>но-Быстрянского сельского поселения «Обесп</w:t>
            </w:r>
            <w:r w:rsidRPr="00B57C36">
              <w:t>е</w:t>
            </w:r>
            <w:r w:rsidRPr="00B57C36">
              <w:t>чение качественными жилищно-коммунальными услугами населения» (Иные закупки товаров, р</w:t>
            </w:r>
            <w:r w:rsidRPr="00B57C36">
              <w:t>а</w:t>
            </w:r>
            <w:r w:rsidRPr="00B57C36">
              <w:t>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526CAF"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526CAF">
            <w: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526CAF">
            <w:r>
              <w:t>01 0 00 25080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526CAF">
            <w:r>
              <w:t>63,8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12F89" w:rsidRDefault="0024569E" w:rsidP="00B44AFE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сельской территории Ко</w:t>
            </w:r>
            <w:r>
              <w:t>с</w:t>
            </w:r>
            <w:r>
              <w:t xml:space="preserve">тино-Быстрянского сельского поселения на 2014-2017 годы и на период до 2020 года» </w:t>
            </w:r>
            <w:r w:rsidRPr="00B57C36">
              <w:t>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526CAF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526CAF">
            <w:r>
              <w:t>373,0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Default="0024569E" w:rsidP="00B44AFE">
            <w:r w:rsidRPr="00B12F89">
              <w:t xml:space="preserve">Расходы на </w:t>
            </w:r>
            <w:r>
              <w:t>разра</w:t>
            </w:r>
            <w:r w:rsidRPr="00B12F89">
              <w:t>ботк</w:t>
            </w:r>
            <w:r>
              <w:t>у</w:t>
            </w:r>
            <w:r w:rsidRPr="00B12F89">
              <w:t xml:space="preserve"> проектно-с</w:t>
            </w:r>
            <w:r>
              <w:t>метной док</w:t>
            </w:r>
            <w:r>
              <w:t>у</w:t>
            </w:r>
            <w:r>
              <w:t>ментации объектов га</w:t>
            </w:r>
            <w:r w:rsidRPr="00B12F89">
              <w:t>зификации в рамках по</w:t>
            </w:r>
            <w:r w:rsidRPr="00B12F89">
              <w:t>д</w:t>
            </w:r>
            <w:r w:rsidRPr="00B12F89">
              <w:t>программы «Устойчивое развитие сельской те</w:t>
            </w:r>
            <w:r w:rsidRPr="00B12F89">
              <w:t>р</w:t>
            </w:r>
            <w:r w:rsidRPr="00B12F89">
              <w:t>ритории Костино-Быстрянского сель</w:t>
            </w:r>
            <w:r>
              <w:t>ского пос</w:t>
            </w:r>
            <w:r>
              <w:t>е</w:t>
            </w:r>
            <w:r>
              <w:t>ления на 2014-2017 го</w:t>
            </w:r>
            <w:r w:rsidRPr="00B12F89">
              <w:t>ды и на период до 2020 г</w:t>
            </w:r>
            <w:r w:rsidRPr="00B12F89">
              <w:t>о</w:t>
            </w:r>
            <w:r w:rsidRPr="00B12F89">
              <w:t xml:space="preserve">да» </w:t>
            </w:r>
          </w:p>
          <w:p w:rsidR="0024569E" w:rsidRPr="00B57C36" w:rsidRDefault="0024569E" w:rsidP="00B44AFE">
            <w:r w:rsidRPr="00A714B7">
              <w:t>(Иные закупки товаров, работ и услуг для обесп</w:t>
            </w:r>
            <w:r w:rsidRPr="00A714B7">
              <w:t>е</w:t>
            </w:r>
            <w:r w:rsidRPr="00A714B7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6794,5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Расходы на софинансирование расходов по разр</w:t>
            </w:r>
            <w:r w:rsidRPr="00B57C36">
              <w:t>а</w:t>
            </w:r>
            <w:r w:rsidRPr="00B57C36">
              <w:t>ботке проектно-сметной документации объектов газификации в рамках подпрограммы «Устойч</w:t>
            </w:r>
            <w:r w:rsidRPr="00B57C36">
              <w:t>и</w:t>
            </w:r>
            <w:r w:rsidRPr="00B57C36">
              <w:t>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B44AFE">
            <w:r w:rsidRPr="00B57C36">
              <w:t xml:space="preserve">06 1 00 </w:t>
            </w:r>
            <w:r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AA3166" w:rsidRDefault="0024569E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управленияКостино-Быстрянского сельского п</w:t>
            </w:r>
            <w:r>
              <w:t>о</w:t>
            </w:r>
            <w:r>
              <w:t>селения</w:t>
            </w:r>
            <w:r w:rsidRPr="00B57C36">
              <w:t>(Уплата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AA3166">
            <w:r>
              <w:t>221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19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1004A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</w:t>
            </w:r>
            <w:r w:rsidRPr="001004A2">
              <w:t>у</w:t>
            </w:r>
            <w:r w:rsidRPr="001004A2">
              <w:t>гами населения» (Иные закупки товаров, работ и услуг для обеспечения государственных (мун</w:t>
            </w:r>
            <w:r w:rsidRPr="001004A2">
              <w:t>и</w:t>
            </w:r>
            <w:r w:rsidRPr="001004A2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467BC4">
            <w:r>
              <w:t>159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A351BD" w:rsidRDefault="0024569E" w:rsidP="00B44AFE">
            <w:r w:rsidRPr="00A351BD">
              <w:t>Мероприятия по повышению общего уровня бл</w:t>
            </w:r>
            <w:r w:rsidRPr="00A351BD">
              <w:t>а</w:t>
            </w:r>
            <w:r w:rsidRPr="00A351BD">
              <w:t>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</w:t>
            </w:r>
            <w:r w:rsidRPr="00A351BD">
              <w:t>у</w:t>
            </w:r>
            <w:r w:rsidRPr="00A351BD">
              <w:t>гами населения" (Иные закупки товаров, работ и услуг для обеспечения государственных (мун</w:t>
            </w:r>
            <w:r w:rsidRPr="00A351BD">
              <w:t>и</w:t>
            </w:r>
            <w:r w:rsidRPr="00A351BD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A351BD" w:rsidRDefault="0024569E" w:rsidP="00B44AFE">
            <w:r w:rsidRPr="00A351B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A351BD" w:rsidRDefault="0024569E" w:rsidP="00B44AFE">
            <w:r w:rsidRPr="00A351BD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A351BD" w:rsidRDefault="0024569E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A351BD" w:rsidRDefault="0024569E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B44AFE">
            <w:r>
              <w:t>40</w:t>
            </w:r>
            <w:r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B44AFE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Мероприятия по энергосбережению и повыш</w:t>
            </w:r>
            <w:r w:rsidRPr="00B57C36">
              <w:t>е</w:t>
            </w:r>
            <w:r w:rsidRPr="00B57C36">
              <w:t>нию энергетической эффективности систем н</w:t>
            </w:r>
            <w:r w:rsidRPr="00B57C36">
              <w:t>а</w:t>
            </w:r>
            <w:r w:rsidRPr="00B57C36">
              <w:t>ружного освещения в рамках муниципальной программы Костино-Быстрянского сельского п</w:t>
            </w:r>
            <w:r w:rsidRPr="00B57C36">
              <w:t>о</w:t>
            </w:r>
            <w:r w:rsidRPr="00B57C36">
              <w:t>селения "Энергоэффективность и развитие эне</w:t>
            </w:r>
            <w:r w:rsidRPr="00B57C36">
              <w:t>р</w:t>
            </w:r>
            <w:r w:rsidRPr="00B57C36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3</w:t>
            </w:r>
            <w:r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>селения</w:t>
            </w:r>
            <w:r w:rsidRPr="00B57C36">
              <w:t>(Уплата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C928BC">
            <w:r>
              <w:t>4 015,9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C928BC">
            <w:r>
              <w:t>4 015,9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C928BC">
            <w:r w:rsidRPr="00B57C36">
              <w:t>2</w:t>
            </w:r>
            <w:r>
              <w:t> 972,4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Расходы на повышение заработной платы рабо</w:t>
            </w:r>
            <w:r>
              <w:t>т</w:t>
            </w:r>
            <w:r>
              <w:t>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</w:t>
            </w:r>
            <w:r w:rsidRPr="00B57C36">
              <w:t>ч</w:t>
            </w:r>
            <w:r w:rsidRPr="00B57C36">
              <w:t>реждениям)</w:t>
            </w: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03 0 00 76850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610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966,2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EA167B">
            <w:r>
              <w:t>Расходы на софинансирование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</w:t>
            </w:r>
            <w:r w:rsidRPr="00B57C36">
              <w:t>е</w:t>
            </w:r>
            <w:r w:rsidRPr="00B57C36">
              <w:t>ния «Развитие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A167B" w:rsidRDefault="0024569E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A167B" w:rsidRDefault="0024569E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C928BC" w:rsidRDefault="0024569E" w:rsidP="00EA167B">
            <w:r>
              <w:t>77,3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</w:t>
            </w:r>
            <w:r w:rsidRPr="00B57C36">
              <w:t>е</w:t>
            </w:r>
            <w:r w:rsidRPr="00B57C36">
              <w:t>стного самоуправления Костино-Быстрянского сельского поселения в рамках подпрограммы «Развитие муниципальной службы» муниципал</w:t>
            </w:r>
            <w:r w:rsidRPr="00B57C36">
              <w:t>ь</w:t>
            </w:r>
            <w:r w:rsidRPr="00B57C36">
              <w:t>ной программы Костино-Быстрянского сельского поселения «Муниципальная политика» (Публи</w:t>
            </w:r>
            <w:r w:rsidRPr="00B57C36">
              <w:t>ч</w:t>
            </w:r>
            <w:r w:rsidRPr="00B57C36">
              <w:t>ные нормативные социальные выплаты гражд</w:t>
            </w:r>
            <w:r w:rsidRPr="00B57C36">
              <w:t>а</w:t>
            </w:r>
            <w:r w:rsidRPr="00B57C36">
              <w:t>нам)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AC6786">
            <w:r>
              <w:t>55</w:t>
            </w:r>
            <w:r w:rsidRPr="00B57C36">
              <w:t>,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AC6786">
            <w:r>
              <w:t>55</w:t>
            </w:r>
            <w:r w:rsidRPr="00B57C36">
              <w:t>,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  <w:tr w:rsidR="0024569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F93BA4">
            <w:r>
              <w:t>Физкультурные и массовые спортивные мер</w:t>
            </w:r>
            <w:r>
              <w:t>о</w:t>
            </w:r>
            <w:r>
              <w:t>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AC6786">
            <w:r>
              <w:t>55,8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526CAF"/>
        </w:tc>
      </w:tr>
    </w:tbl>
    <w:p w:rsidR="0024569E" w:rsidRPr="004B698D" w:rsidRDefault="0024569E" w:rsidP="004B1673">
      <w:pPr>
        <w:jc w:val="both"/>
      </w:pPr>
    </w:p>
    <w:p w:rsidR="0024569E" w:rsidRDefault="0024569E" w:rsidP="00FF5E87">
      <w:pPr>
        <w:shd w:val="clear" w:color="auto" w:fill="FFFFFF"/>
        <w:jc w:val="both"/>
      </w:pPr>
      <w:r>
        <w:t>2</w:t>
      </w:r>
      <w:r w:rsidRPr="004B698D">
        <w:t xml:space="preserve">. Приложение </w:t>
      </w:r>
      <w:r>
        <w:t>7</w:t>
      </w:r>
      <w:r w:rsidRPr="004B698D">
        <w:t xml:space="preserve"> «</w:t>
      </w:r>
      <w:r w:rsidRPr="004B698D">
        <w:rPr>
          <w:bCs/>
          <w:color w:val="000000"/>
          <w:spacing w:val="-6"/>
        </w:rPr>
        <w:t>Ведомственная структура расходов  бюджета Костино-Быстрянского сельского п</w:t>
      </w:r>
      <w:r w:rsidRPr="004B698D">
        <w:rPr>
          <w:bCs/>
          <w:color w:val="000000"/>
          <w:spacing w:val="-6"/>
        </w:rPr>
        <w:t>о</w:t>
      </w:r>
      <w:r w:rsidRPr="004B698D">
        <w:rPr>
          <w:bCs/>
          <w:color w:val="000000"/>
          <w:spacing w:val="-6"/>
        </w:rPr>
        <w:t>селения Морозовского района  на 201</w:t>
      </w:r>
      <w:r>
        <w:rPr>
          <w:bCs/>
          <w:color w:val="000000"/>
          <w:spacing w:val="-6"/>
        </w:rPr>
        <w:t>6</w:t>
      </w:r>
      <w:r w:rsidRPr="004B698D">
        <w:rPr>
          <w:bCs/>
          <w:color w:val="000000"/>
          <w:spacing w:val="-6"/>
        </w:rPr>
        <w:t xml:space="preserve"> год»  </w:t>
      </w:r>
      <w:r w:rsidRPr="004B698D">
        <w:t>изложить</w:t>
      </w:r>
      <w:r>
        <w:t xml:space="preserve"> </w:t>
      </w:r>
      <w:r w:rsidRPr="004B698D">
        <w:t>в следующей редакции:</w:t>
      </w:r>
    </w:p>
    <w:tbl>
      <w:tblPr>
        <w:tblW w:w="10206" w:type="dxa"/>
        <w:tblInd w:w="108" w:type="dxa"/>
        <w:tblLayout w:type="fixed"/>
        <w:tblLook w:val="00A0"/>
      </w:tblPr>
      <w:tblGrid>
        <w:gridCol w:w="4820"/>
        <w:gridCol w:w="709"/>
        <w:gridCol w:w="568"/>
        <w:gridCol w:w="566"/>
        <w:gridCol w:w="1661"/>
        <w:gridCol w:w="709"/>
        <w:gridCol w:w="1173"/>
      </w:tblGrid>
      <w:tr w:rsidR="0024569E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Default="0024569E" w:rsidP="002648B6">
            <w:pPr>
              <w:jc w:val="right"/>
              <w:rPr>
                <w:bCs/>
              </w:rPr>
            </w:pPr>
          </w:p>
          <w:p w:rsidR="0024569E" w:rsidRDefault="0024569E" w:rsidP="002648B6">
            <w:pPr>
              <w:jc w:val="right"/>
              <w:rPr>
                <w:bCs/>
              </w:rPr>
            </w:pPr>
          </w:p>
          <w:p w:rsidR="0024569E" w:rsidRPr="001C31AD" w:rsidRDefault="0024569E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>Приложение 7</w:t>
            </w:r>
          </w:p>
        </w:tc>
      </w:tr>
      <w:tr w:rsidR="0024569E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Pr="001C31AD" w:rsidRDefault="0024569E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24569E" w:rsidRPr="001C31AD" w:rsidRDefault="0024569E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Костино-Быстрянского сельского поселения</w:t>
            </w:r>
          </w:p>
        </w:tc>
      </w:tr>
      <w:tr w:rsidR="0024569E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Pr="001C31AD" w:rsidRDefault="0024569E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24569E" w:rsidRPr="001C31AD" w:rsidRDefault="0024569E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2016 год»</w:t>
            </w:r>
          </w:p>
        </w:tc>
      </w:tr>
      <w:tr w:rsidR="0024569E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Default="0024569E" w:rsidP="00E467D5">
            <w:pPr>
              <w:rPr>
                <w:b/>
                <w:bCs/>
              </w:rPr>
            </w:pPr>
          </w:p>
          <w:p w:rsidR="0024569E" w:rsidRPr="00A73472" w:rsidRDefault="0024569E" w:rsidP="00E467D5">
            <w:pPr>
              <w:rPr>
                <w:b/>
                <w:bCs/>
              </w:rPr>
            </w:pPr>
          </w:p>
        </w:tc>
      </w:tr>
      <w:tr w:rsidR="0024569E" w:rsidRPr="00BE3D3E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Pr="001C31AD" w:rsidRDefault="0024569E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24569E" w:rsidRPr="00BE3D3E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Pr="001C31AD" w:rsidRDefault="0024569E" w:rsidP="00543B2C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2016 год</w:t>
            </w:r>
          </w:p>
        </w:tc>
      </w:tr>
      <w:tr w:rsidR="0024569E" w:rsidRPr="00BE3D3E" w:rsidTr="004774EF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40E71" w:rsidRDefault="0024569E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69E" w:rsidRPr="00440E71" w:rsidRDefault="0024569E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69E" w:rsidRPr="00440E71" w:rsidRDefault="0024569E" w:rsidP="00996F7D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69E" w:rsidRPr="00440E71" w:rsidRDefault="0024569E" w:rsidP="00996F7D"/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69E" w:rsidRPr="00440E71" w:rsidRDefault="0024569E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24569E" w:rsidRPr="00BE3D3E" w:rsidTr="004774E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9E" w:rsidRPr="00440E71" w:rsidRDefault="0024569E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9E" w:rsidRPr="00440E71" w:rsidRDefault="0024569E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9E" w:rsidRPr="00440E71" w:rsidRDefault="0024569E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9E" w:rsidRPr="00440E71" w:rsidRDefault="0024569E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9E" w:rsidRPr="00440E71" w:rsidRDefault="0024569E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9E" w:rsidRPr="00440E71" w:rsidRDefault="0024569E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9E" w:rsidRPr="00440E71" w:rsidRDefault="0024569E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24569E" w:rsidRPr="00BE3D3E" w:rsidTr="004774E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467BC4">
            <w:r>
              <w:t>18 789,3</w:t>
            </w:r>
          </w:p>
        </w:tc>
      </w:tr>
      <w:tr w:rsidR="0024569E" w:rsidRPr="00BE3D3E" w:rsidTr="004774EF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467BC4">
            <w:r>
              <w:t>18 789,3</w:t>
            </w:r>
          </w:p>
        </w:tc>
      </w:tr>
      <w:tr w:rsidR="0024569E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EE4B11">
              <w:t>о</w:t>
            </w:r>
            <w:r w:rsidRPr="00EE4B1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>
              <w:t>661,2</w:t>
            </w:r>
          </w:p>
        </w:tc>
      </w:tr>
      <w:tr w:rsidR="0024569E" w:rsidRPr="00BE3D3E" w:rsidTr="004774EF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EE4B11">
              <w:t>с</w:t>
            </w:r>
            <w:r w:rsidRPr="00EE4B1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EE4B11">
              <w:t>к</w:t>
            </w:r>
            <w:r w:rsidRPr="00EE4B1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8177ED">
            <w:r w:rsidRPr="00EE4B11">
              <w:t>2</w:t>
            </w:r>
            <w:r>
              <w:t> 541,4</w:t>
            </w:r>
          </w:p>
        </w:tc>
      </w:tr>
      <w:tr w:rsidR="0024569E" w:rsidRPr="00BE3D3E" w:rsidTr="004774EF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Расходы на обеспечение деятельности А</w:t>
            </w:r>
            <w:r w:rsidRPr="00EE4B11">
              <w:t>д</w:t>
            </w:r>
            <w:r w:rsidRPr="00EE4B11">
              <w:t>министрации Костино-Быстрянского сел</w:t>
            </w:r>
            <w:r w:rsidRPr="00EE4B11">
              <w:t>ь</w:t>
            </w:r>
            <w:r w:rsidRPr="00EE4B1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EE4B11">
              <w:t>и</w:t>
            </w:r>
            <w:r w:rsidRPr="00EE4B11">
              <w:t>ципальной программы Костино-Быстрянского сельского поселения «Упра</w:t>
            </w:r>
            <w:r w:rsidRPr="00EE4B11">
              <w:t>в</w:t>
            </w:r>
            <w:r w:rsidRPr="00EE4B11">
              <w:t>ление муниципальными финансами и созд</w:t>
            </w:r>
            <w:r w:rsidRPr="00EE4B11">
              <w:t>а</w:t>
            </w:r>
            <w:r w:rsidRPr="00EE4B11">
              <w:t>ние условий для повышения эффективности бюджетных расходов»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8177ED">
            <w:r>
              <w:t>813,5</w:t>
            </w:r>
          </w:p>
        </w:tc>
      </w:tr>
      <w:tr w:rsidR="0024569E" w:rsidRPr="00BE3D3E" w:rsidTr="004774EF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(Уплата налогов, сборов и иных пл</w:t>
            </w:r>
            <w:r w:rsidRPr="00EE4B11">
              <w:t>а</w:t>
            </w:r>
            <w:r w:rsidRPr="00EE4B11">
              <w:t>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4569E" w:rsidRPr="00EE4B11" w:rsidRDefault="0024569E" w:rsidP="00B61659">
            <w:r>
              <w:t>4</w:t>
            </w:r>
            <w:r w:rsidRPr="00EE4B11">
              <w:t>8,0</w:t>
            </w:r>
          </w:p>
        </w:tc>
      </w:tr>
      <w:tr w:rsidR="0024569E" w:rsidRPr="00BE3D3E" w:rsidTr="004774EF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11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/>
        </w:tc>
      </w:tr>
      <w:tr w:rsidR="0024569E" w:rsidRPr="00BE3D3E" w:rsidTr="004774EF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8E0E18">
              <w:t>м</w:t>
            </w:r>
            <w:r w:rsidRPr="008E0E18">
              <w:t>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>
              <w:t>0,2</w:t>
            </w:r>
          </w:p>
        </w:tc>
      </w:tr>
      <w:tr w:rsidR="0024569E" w:rsidRPr="00BE3D3E" w:rsidTr="004774EF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880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>
              <w:t>199,9</w:t>
            </w:r>
          </w:p>
        </w:tc>
      </w:tr>
      <w:tr w:rsidR="0024569E" w:rsidRPr="00BE3D3E" w:rsidTr="004774EF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Резервный фонд Администрации Костино-Быстрянского сельского поселения на ф</w:t>
            </w:r>
            <w:r w:rsidRPr="00EE4B11">
              <w:t>и</w:t>
            </w:r>
            <w:r w:rsidRPr="00EE4B11">
              <w:t>нансовое обеспечение непредвиденных ра</w:t>
            </w:r>
            <w:r w:rsidRPr="00EE4B11">
              <w:t>с</w:t>
            </w:r>
            <w:r w:rsidRPr="00EE4B1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EE4B11">
              <w:t>в</w:t>
            </w:r>
            <w:r w:rsidRPr="00EE4B1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 w:rsidRPr="00EE4B11">
              <w:t>5,0</w:t>
            </w:r>
          </w:p>
        </w:tc>
      </w:tr>
      <w:tr w:rsidR="0024569E" w:rsidRPr="00BE3D3E" w:rsidTr="004774EF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9E12B1">
            <w:r w:rsidRPr="00EE4B11">
              <w:t>Обеспечение дополнительного професси</w:t>
            </w:r>
            <w:r w:rsidRPr="00EE4B11">
              <w:t>о</w:t>
            </w:r>
            <w:r w:rsidRPr="00EE4B11">
              <w:t>нального образования лиц, замещающих выборные муниципальные должности, м</w:t>
            </w:r>
            <w:r w:rsidRPr="00EE4B11">
              <w:t>у</w:t>
            </w:r>
            <w:r w:rsidRPr="00EE4B11">
              <w:t>ниципальных служащих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>
              <w:t>11,1</w:t>
            </w:r>
          </w:p>
        </w:tc>
      </w:tr>
      <w:tr w:rsidR="0024569E" w:rsidRPr="00BE3D3E" w:rsidTr="004774EF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9E12B1">
            <w:r w:rsidRPr="00EE4B11">
              <w:t>Мероприятия, напр</w:t>
            </w:r>
            <w:r>
              <w:t>а</w:t>
            </w:r>
            <w:r w:rsidRPr="00EE4B11">
              <w:t>вленные на обеспечение информационной прозрачности и открыт</w:t>
            </w:r>
            <w:r w:rsidRPr="00EE4B11">
              <w:t>о</w:t>
            </w:r>
            <w:r w:rsidRPr="00EE4B11">
              <w:t>сти деятельности органов местного сам</w:t>
            </w:r>
            <w:r w:rsidRPr="00EE4B11">
              <w:t>о</w:t>
            </w:r>
            <w:r w:rsidRPr="00EE4B11">
              <w:t>управления, расходы на информирование населения через сеть "Интернет", публик</w:t>
            </w:r>
            <w:r w:rsidRPr="00EE4B11">
              <w:t>а</w:t>
            </w:r>
            <w:r w:rsidRPr="00EE4B11">
              <w:t>ция нормативно-правовых актов в средствах массовой информации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>
              <w:t>53,0</w:t>
            </w:r>
          </w:p>
        </w:tc>
      </w:tr>
      <w:tr w:rsidR="0024569E" w:rsidRPr="00BE3D3E" w:rsidTr="004774EF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Уплата членского взноса в Совет муниц</w:t>
            </w:r>
            <w:r w:rsidRPr="00EE4B11">
              <w:t>и</w:t>
            </w:r>
            <w:r w:rsidRPr="00EE4B11">
              <w:t>пальных образований Ростовской области в рамках подпрограммы "Развитие муниц</w:t>
            </w:r>
            <w:r w:rsidRPr="00EE4B11">
              <w:t>и</w:t>
            </w:r>
            <w:r w:rsidRPr="00EE4B11">
              <w:t>пальной службы"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>
              <w:t>10,0</w:t>
            </w:r>
          </w:p>
        </w:tc>
      </w:tr>
      <w:tr w:rsidR="0024569E" w:rsidRPr="00BE3D3E" w:rsidTr="004774EF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9E12B1">
            <w:r w:rsidRPr="00EE4B11">
              <w:t>Мероприятия по проведению информац</w:t>
            </w:r>
            <w:r w:rsidRPr="00EE4B11">
              <w:t>и</w:t>
            </w:r>
            <w:r w:rsidRPr="00EE4B11">
              <w:t>онной работы по вопросам предупреждения террористических актов и правилам повед</w:t>
            </w:r>
            <w:r w:rsidRPr="00EE4B11">
              <w:t>е</w:t>
            </w:r>
            <w:r w:rsidRPr="00EE4B11">
              <w:t>ния при их возникновении в рамках подпр</w:t>
            </w:r>
            <w:r w:rsidRPr="00EE4B11">
              <w:t>о</w:t>
            </w:r>
            <w:r w:rsidRPr="00EE4B1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EE4B11">
              <w:t>о</w:t>
            </w:r>
            <w:r w:rsidRPr="00EE4B11">
              <w:t xml:space="preserve">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 w:rsidRPr="00EE4B11">
              <w:t>0,5</w:t>
            </w:r>
          </w:p>
        </w:tc>
      </w:tr>
      <w:tr w:rsidR="0024569E" w:rsidRPr="00BE3D3E" w:rsidTr="004774E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Мероприятие по противодействию корру</w:t>
            </w:r>
            <w:r w:rsidRPr="00EE4B11">
              <w:t>п</w:t>
            </w:r>
            <w:r w:rsidRPr="00EE4B1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 w:rsidRPr="00EE4B11">
              <w:t>0,5</w:t>
            </w:r>
          </w:p>
        </w:tc>
      </w:tr>
      <w:tr w:rsidR="0024569E" w:rsidRPr="00BE3D3E" w:rsidTr="008C4E3C">
        <w:trPr>
          <w:trHeight w:val="8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9E12B1">
            <w:r w:rsidRPr="00EE4B11">
              <w:t>Расходы на приобретение и размещение т</w:t>
            </w:r>
            <w:r w:rsidRPr="00EE4B11">
              <w:t>е</w:t>
            </w:r>
            <w:r w:rsidRPr="00EE4B11">
              <w:t>матической социальной рекламы, размещ</w:t>
            </w:r>
            <w:r w:rsidRPr="00EE4B11">
              <w:t>е</w:t>
            </w:r>
            <w:r w:rsidRPr="00EE4B11">
              <w:t>ние тематической полиграфической пр</w:t>
            </w:r>
            <w:r w:rsidRPr="00EE4B11">
              <w:t>о</w:t>
            </w:r>
            <w:r w:rsidRPr="00EE4B11">
              <w:t>дукции в местах массового пребывания м</w:t>
            </w:r>
            <w:r w:rsidRPr="00EE4B11">
              <w:t>о</w:t>
            </w:r>
            <w:r w:rsidRPr="00EE4B11">
              <w:t>лодежи в рамках подпрограммы «Против</w:t>
            </w:r>
            <w:r w:rsidRPr="00EE4B11">
              <w:t>о</w:t>
            </w:r>
            <w:r w:rsidRPr="00EE4B11">
              <w:t>действие злоупотреблению наркотиками и их незаконному обороту» муниципальной программы Костино-Быстрянского сельск</w:t>
            </w:r>
            <w:r w:rsidRPr="00EE4B11">
              <w:t>о</w:t>
            </w:r>
            <w:r w:rsidRPr="00EE4B11">
              <w:t>го поселения «Муниципальная служба»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 w:rsidRPr="00EE4B11">
              <w:t>0,5</w:t>
            </w:r>
          </w:p>
        </w:tc>
      </w:tr>
      <w:tr w:rsidR="0024569E" w:rsidRPr="00BE3D3E" w:rsidTr="004774EF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9E12B1">
            <w:r w:rsidRPr="00EE4B11">
              <w:t>Расходы на страхование добровольных н</w:t>
            </w:r>
            <w:r w:rsidRPr="00EE4B11">
              <w:t>а</w:t>
            </w:r>
            <w:r w:rsidRPr="00EE4B11">
              <w:t>родных дружин в рамках подпрограммы «Обеспечение общественного порядка»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 w:rsidRPr="00EE4B11">
              <w:t>1,2</w:t>
            </w:r>
          </w:p>
        </w:tc>
      </w:tr>
      <w:tr w:rsidR="0024569E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Оценка муниципального имущества, пр</w:t>
            </w:r>
            <w:r w:rsidRPr="00EE4B11">
              <w:t>и</w:t>
            </w:r>
            <w:r w:rsidRPr="00EE4B11">
              <w:t>знание прав и регулирование отношений по муниципальной собственности Костино-Быстрянского сельского поселения в рамках непр</w:t>
            </w:r>
            <w:r>
              <w:t>о</w:t>
            </w:r>
            <w:r w:rsidRPr="00EE4B11">
              <w:t>граммных расходов органов местного самоуправления Костино-Быстрянского сельского поселения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C40C9E">
            <w:r w:rsidRPr="00EE4B11">
              <w:t>24</w:t>
            </w: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DD1010">
            <w:r>
              <w:t>139,1</w:t>
            </w:r>
          </w:p>
        </w:tc>
      </w:tr>
      <w:tr w:rsidR="0024569E" w:rsidRPr="00BE3D3E" w:rsidTr="004774EF">
        <w:trPr>
          <w:trHeight w:val="1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Реализация направления расходов в рамках непрограммных расходов органов местного самоуправленияКостино-Быстрянского сельского поселения</w:t>
            </w:r>
            <w:r w:rsidRPr="00EE4B11">
              <w:t>»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>
              <w:t>152,4</w:t>
            </w:r>
          </w:p>
        </w:tc>
      </w:tr>
      <w:tr w:rsidR="0024569E" w:rsidRPr="00BE3D3E" w:rsidTr="004774EF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 w:rsidRPr="00EE4B11">
              <w:t>е</w:t>
            </w:r>
            <w:r w:rsidRPr="00EE4B11">
              <w:t>роприятиям в рамках обеспечения деятел</w:t>
            </w:r>
            <w:r w:rsidRPr="00EE4B11">
              <w:t>ь</w:t>
            </w:r>
            <w:r w:rsidRPr="00EE4B11">
              <w:t>ности Администрации Костино-Быстрянского сельского поселения» (Расх</w:t>
            </w:r>
            <w:r w:rsidRPr="00EE4B11">
              <w:t>о</w:t>
            </w:r>
            <w:r w:rsidRPr="00EE4B1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 w:rsidRPr="00EE4B11">
              <w:t>174,8</w:t>
            </w:r>
          </w:p>
        </w:tc>
      </w:tr>
      <w:tr w:rsidR="0024569E" w:rsidRPr="00BE3D3E" w:rsidTr="004774EF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Мероприятия по обеспечению пожарной безопасности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EE4B11">
              <w:t>ю</w:t>
            </w:r>
            <w:r w:rsidRPr="00EE4B11">
              <w:t>дей на водных объектах» (Иные закупки т</w:t>
            </w:r>
            <w:r w:rsidRPr="00EE4B11">
              <w:t>о</w:t>
            </w:r>
            <w:r w:rsidRPr="00EE4B11">
              <w:t>варов, работ и услуг для обеспечения гос</w:t>
            </w:r>
            <w:r w:rsidRPr="00EE4B11">
              <w:t>у</w:t>
            </w:r>
            <w:r w:rsidRPr="00EE4B1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>
              <w:t>2</w:t>
            </w:r>
            <w:r w:rsidRPr="00EE4B11">
              <w:t>0,0</w:t>
            </w:r>
          </w:p>
        </w:tc>
      </w:tr>
      <w:tr w:rsidR="0024569E" w:rsidRPr="00BE3D3E" w:rsidTr="004774EF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Мероприятия по защите населения от чре</w:t>
            </w:r>
            <w:r w:rsidRPr="00EE4B11">
              <w:t>з</w:t>
            </w:r>
            <w:r w:rsidRPr="00EE4B11">
              <w:t>вычайных ситуаций в рамках муниципал</w:t>
            </w:r>
            <w:r w:rsidRPr="00EE4B11">
              <w:t>ь</w:t>
            </w:r>
            <w:r w:rsidRPr="00EE4B1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9505A4">
            <w:r>
              <w:t>128,3</w:t>
            </w:r>
          </w:p>
        </w:tc>
      </w:tr>
      <w:tr w:rsidR="0024569E" w:rsidRPr="00BE3D3E" w:rsidTr="004774EF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Мероприятия по обеспечению безопасности на воде в рамках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«Защита населения и территории от чрезвычайных ситуаций, обеспечение п</w:t>
            </w:r>
            <w:r w:rsidRPr="00EE4B11">
              <w:t>о</w:t>
            </w:r>
            <w:r w:rsidRPr="00EE4B11">
              <w:t>жарной безопасности и безопасности людей на водных объектах» (Иные закупки тов</w:t>
            </w:r>
            <w:r w:rsidRPr="00EE4B11">
              <w:t>а</w:t>
            </w:r>
            <w:r w:rsidRPr="00EE4B11">
              <w:t xml:space="preserve">ров, работ и услуг для обеспечения </w:t>
            </w:r>
            <w:r w:rsidRPr="00DD1010">
              <w:t>госуда</w:t>
            </w:r>
            <w:r w:rsidRPr="00DD1010">
              <w:t>р</w:t>
            </w:r>
            <w:r w:rsidRPr="00DD1010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AC6786">
            <w:r w:rsidRPr="00EE4B11">
              <w:t>1</w:t>
            </w:r>
            <w:r>
              <w:t>2</w:t>
            </w:r>
            <w:r w:rsidRPr="00EE4B11">
              <w:t>,0</w:t>
            </w:r>
          </w:p>
        </w:tc>
      </w:tr>
      <w:tr w:rsidR="0024569E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Расходы на содержание автомобильных д</w:t>
            </w:r>
            <w:r w:rsidRPr="00EE4B11">
              <w:t>о</w:t>
            </w:r>
            <w:r w:rsidRPr="00EE4B11">
              <w:t>рог общего пользования местного значения и искусственных сооружений на них в ра</w:t>
            </w:r>
            <w:r w:rsidRPr="00EE4B11">
              <w:t>м</w:t>
            </w:r>
            <w:r w:rsidRPr="00EE4B11">
              <w:t>ках муниципальной программы Костино-Быстрянского сельского поселения «Разв</w:t>
            </w:r>
            <w:r w:rsidRPr="00EE4B11">
              <w:t>и</w:t>
            </w:r>
            <w:r w:rsidRPr="00EE4B11">
              <w:t>тие транспортной системы»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 w:rsidRPr="00EE4B11">
              <w:t>1 208,0</w:t>
            </w:r>
          </w:p>
        </w:tc>
      </w:tr>
      <w:tr w:rsidR="0024569E" w:rsidRPr="00BE3D3E" w:rsidTr="004774EF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C40C9E">
            <w:r w:rsidRPr="00EE4B11">
              <w:t xml:space="preserve">05 0 00 </w:t>
            </w:r>
            <w:r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 w:rsidRPr="00EE4B11">
              <w:t>13,1</w:t>
            </w:r>
          </w:p>
        </w:tc>
      </w:tr>
      <w:tr w:rsidR="0024569E" w:rsidRPr="00BE3D3E" w:rsidTr="004774EF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Расходы на ремонт и содержание автом</w:t>
            </w:r>
            <w:r w:rsidRPr="00EE4B11">
              <w:t>о</w:t>
            </w:r>
            <w:r w:rsidRPr="00EE4B11">
              <w:t>бильных дорог общего пользования местн</w:t>
            </w:r>
            <w:r w:rsidRPr="00EE4B11">
              <w:t>о</w:t>
            </w:r>
            <w:r w:rsidRPr="00EE4B11">
              <w:t>го значения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транспортной сист</w:t>
            </w:r>
            <w:r w:rsidRPr="00EE4B11">
              <w:t>е</w:t>
            </w:r>
            <w:r w:rsidRPr="00EE4B11">
              <w:t>мы»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 w:rsidRPr="00EE4B11">
              <w:t>163,0</w:t>
            </w:r>
          </w:p>
        </w:tc>
      </w:tr>
      <w:tr w:rsidR="0024569E" w:rsidRPr="00BE3D3E" w:rsidTr="004774EF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Мероприятия по повышению качества вод</w:t>
            </w:r>
            <w:r w:rsidRPr="00EE4B11">
              <w:t>о</w:t>
            </w:r>
            <w:r w:rsidRPr="00EE4B1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8177ED">
            <w:r>
              <w:t>107</w:t>
            </w:r>
            <w:r w:rsidRPr="00EE4B11">
              <w:t>,</w:t>
            </w:r>
            <w:r>
              <w:t>1</w:t>
            </w:r>
          </w:p>
        </w:tc>
      </w:tr>
      <w:tr w:rsidR="0024569E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9E12B1">
            <w:r w:rsidRPr="00EE4B11">
              <w:t>Мероприятия по обслуживанию газопров</w:t>
            </w:r>
            <w:r w:rsidRPr="00EE4B11">
              <w:t>о</w:t>
            </w:r>
            <w:r w:rsidRPr="00EE4B11">
              <w:t>дов поселения, в рамках программы Кост</w:t>
            </w:r>
            <w:r w:rsidRPr="00EE4B11">
              <w:t>и</w:t>
            </w:r>
            <w:r w:rsidRPr="00EE4B1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9505A4">
            <w:r w:rsidRPr="00EE4B11">
              <w:t>4</w:t>
            </w:r>
            <w:r>
              <w:t>7</w:t>
            </w:r>
            <w:r w:rsidRPr="00EE4B11">
              <w:t>,</w:t>
            </w:r>
            <w:r>
              <w:t>9</w:t>
            </w:r>
          </w:p>
        </w:tc>
      </w:tr>
      <w:tr w:rsidR="0024569E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Default="0024569E" w:rsidP="009E12B1">
            <w:r w:rsidRPr="00B57C36">
              <w:t>Оценка муниципального имущества, пр</w:t>
            </w:r>
            <w:r w:rsidRPr="00B57C36">
              <w:t>и</w:t>
            </w:r>
            <w:r w:rsidRPr="00B57C36">
              <w:t>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</w:t>
            </w:r>
          </w:p>
          <w:p w:rsidR="0024569E" w:rsidRPr="00EE4B11" w:rsidRDefault="0024569E" w:rsidP="009E12B1">
            <w:r w:rsidRPr="00EE4B11">
              <w:t>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01 0 00 25080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9505A4">
            <w:r>
              <w:t>63,8</w:t>
            </w:r>
          </w:p>
        </w:tc>
      </w:tr>
      <w:tr w:rsidR="0024569E" w:rsidRPr="00BE3D3E" w:rsidTr="004774EF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A83C24" w:rsidRDefault="0024569E" w:rsidP="00AC50C8">
            <w:pPr>
              <w:rPr>
                <w:color w:val="000000"/>
              </w:rPr>
            </w:pPr>
            <w:r w:rsidRPr="00B57C36">
              <w:t>Оценка муниципального имущества, пр</w:t>
            </w:r>
            <w:r w:rsidRPr="00B57C36">
              <w:t>и</w:t>
            </w:r>
            <w:r w:rsidRPr="00B57C36">
              <w:t>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</w:t>
            </w:r>
            <w:r>
              <w:t>ь</w:t>
            </w:r>
            <w:r>
              <w:t>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</w:t>
            </w:r>
            <w:r w:rsidRPr="00B57C36">
              <w:t>а</w:t>
            </w:r>
            <w:r w:rsidRPr="00B57C36">
              <w:t>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C40C9E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Default="0024569E" w:rsidP="00B61659">
            <w:r>
              <w:t>373,0</w:t>
            </w:r>
          </w:p>
        </w:tc>
      </w:tr>
      <w:tr w:rsidR="0024569E" w:rsidRPr="00BE3D3E" w:rsidTr="004774EF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AC50C8">
            <w:r w:rsidRPr="00A83C24">
              <w:rPr>
                <w:color w:val="000000"/>
              </w:rPr>
              <w:t>Расходы на разработку проектно-сметной документации объектов газификации в ра</w:t>
            </w:r>
            <w:r w:rsidRPr="00A83C24">
              <w:rPr>
                <w:color w:val="000000"/>
              </w:rPr>
              <w:t>м</w:t>
            </w:r>
            <w:r w:rsidRPr="00A83C24">
              <w:rPr>
                <w:color w:val="000000"/>
              </w:rPr>
              <w:t xml:space="preserve">ках подпрограммы «Устойчивое развитие сельских территорий Ростовской области на 2014 - 2017 годы и на период до 2020 года» </w:t>
            </w:r>
            <w:r w:rsidRPr="00C40C9E">
              <w:t>(Иные закупки товаров, работ и услуг для обеспечения государственных (муниц</w:t>
            </w:r>
            <w:r w:rsidRPr="00C40C9E">
              <w:t>и</w:t>
            </w:r>
            <w:r w:rsidRPr="00C40C9E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C40C9E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>
              <w:t>6794,5</w:t>
            </w:r>
          </w:p>
        </w:tc>
      </w:tr>
      <w:tr w:rsidR="0024569E" w:rsidRPr="00BE3D3E" w:rsidTr="004774EF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AC50C8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</w:t>
            </w:r>
            <w:r w:rsidRPr="00EE4B11">
              <w:t>о</w:t>
            </w:r>
            <w:r w:rsidRPr="00EE4B11">
              <w:t>граммы «Устойчивое развитие сельской территории Костино-Быстрянского сельск</w:t>
            </w:r>
            <w:r w:rsidRPr="00EE4B11">
              <w:t>о</w:t>
            </w:r>
            <w:r w:rsidRPr="00EE4B11">
              <w:t>го поселения на 2014-2017 годы и на период до 2020 года</w:t>
            </w:r>
            <w:r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C40C9E">
            <w:r w:rsidRPr="00EE4B11">
              <w:t xml:space="preserve">06 1 00 </w:t>
            </w:r>
            <w:r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>
              <w:t>543,1</w:t>
            </w:r>
          </w:p>
        </w:tc>
      </w:tr>
      <w:tr w:rsidR="0024569E" w:rsidRPr="00BE3D3E" w:rsidTr="004774EF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 xml:space="preserve">Реализация направления расходов в рамках непрограммных расходов органов местного самоуправленияКостино-Быстрянского сельского поселения 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Default="0024569E" w:rsidP="00B61659">
            <w:r>
              <w:t>20,0</w:t>
            </w:r>
          </w:p>
        </w:tc>
      </w:tr>
      <w:tr w:rsidR="0024569E" w:rsidRPr="00BE3D3E" w:rsidTr="004774EF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Мероприятия по обслуживанию сетей н</w:t>
            </w:r>
            <w:r w:rsidRPr="00EE4B11">
              <w:t>а</w:t>
            </w:r>
            <w:r w:rsidRPr="00EE4B11">
              <w:t>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>
              <w:t>159,5</w:t>
            </w:r>
          </w:p>
        </w:tc>
      </w:tr>
      <w:tr w:rsidR="0024569E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Мероприятия по повышению общего уровня благоустройства территории поселения, о</w:t>
            </w:r>
            <w:r w:rsidRPr="00EE4B11">
              <w:t>р</w:t>
            </w:r>
            <w:r w:rsidRPr="00EE4B11">
              <w:t>ганизации сбора и вывоза ТБО, озеленения и содержания мест захоронения в рамках программы Костино-Быстрянского сельск</w:t>
            </w:r>
            <w:r w:rsidRPr="00EE4B11">
              <w:t>о</w:t>
            </w:r>
            <w:r w:rsidRPr="00EE4B11">
              <w:t>го поселения "Обеспечение качественными жилищно-коммунальными услугами нас</w:t>
            </w:r>
            <w:r w:rsidRPr="00EE4B11">
              <w:t>е</w:t>
            </w:r>
            <w:r w:rsidRPr="00EE4B11">
              <w:t>ления" (Иные закупки товаров, работ и у</w:t>
            </w:r>
            <w:r w:rsidRPr="00EE4B11">
              <w:t>с</w:t>
            </w:r>
            <w:r w:rsidRPr="00EE4B11">
              <w:t>луг для обеспечения государственных (м</w:t>
            </w:r>
            <w:r w:rsidRPr="00EE4B11">
              <w:t>у</w:t>
            </w:r>
            <w:r w:rsidRPr="00EE4B1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>
              <w:t>40,0</w:t>
            </w:r>
          </w:p>
        </w:tc>
      </w:tr>
      <w:tr w:rsidR="0024569E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Мероприятия по энергосбережению и п</w:t>
            </w:r>
            <w:r w:rsidRPr="00EE4B11">
              <w:t>о</w:t>
            </w:r>
            <w:r w:rsidRPr="00EE4B11">
              <w:t>вышению энергетической эффективности систем наружного освещения в рамках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"Энерг</w:t>
            </w:r>
            <w:r w:rsidRPr="00EE4B11">
              <w:t>о</w:t>
            </w:r>
            <w:r w:rsidRPr="00EE4B1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B61659">
            <w:r>
              <w:t>3,0</w:t>
            </w:r>
          </w:p>
        </w:tc>
      </w:tr>
      <w:tr w:rsidR="0024569E" w:rsidRPr="00BE3D3E" w:rsidTr="004774EF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9505A4">
            <w:r>
              <w:t>19,0</w:t>
            </w:r>
          </w:p>
        </w:tc>
      </w:tr>
      <w:tr w:rsidR="0024569E" w:rsidRPr="00BE3D3E" w:rsidTr="004774EF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Расходы на обеспечение деятельности (ок</w:t>
            </w:r>
            <w:r w:rsidRPr="00EE4B11">
              <w:t>а</w:t>
            </w:r>
            <w:r w:rsidRPr="00EE4B1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EE4B11">
              <w:t>и</w:t>
            </w:r>
            <w:r w:rsidRPr="00EE4B1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EE4B11">
              <w:t>е</w:t>
            </w:r>
            <w:r w:rsidRPr="00EE4B1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8177ED">
            <w:r w:rsidRPr="00EE4B11">
              <w:t>2</w:t>
            </w:r>
            <w:r>
              <w:t> 972,4</w:t>
            </w:r>
          </w:p>
        </w:tc>
      </w:tr>
      <w:tr w:rsidR="0024569E" w:rsidRPr="00BE3D3E" w:rsidTr="004774E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C42C0B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C42C0B">
            <w: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C42C0B">
            <w:r>
              <w:t>03 0 00 73850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C42C0B">
            <w: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C42C0B">
            <w:r>
              <w:t>966,2</w:t>
            </w:r>
          </w:p>
        </w:tc>
      </w:tr>
      <w:tr w:rsidR="0024569E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B57C36" w:rsidRDefault="0024569E" w:rsidP="00C42C0B">
            <w:r>
              <w:t>Расходы на софинансирование повышения заработной платы работникам муниципал</w:t>
            </w:r>
            <w:r>
              <w:t>ь</w:t>
            </w:r>
            <w:r>
              <w:t>ных учреждений культуры</w:t>
            </w:r>
            <w:r w:rsidRPr="00B57C36">
              <w:t xml:space="preserve"> в рамках мун</w:t>
            </w:r>
            <w:r w:rsidRPr="00B57C36">
              <w:t>и</w:t>
            </w:r>
            <w:r w:rsidRPr="00B57C36">
              <w:t>ципальной программы Костино-Быстрянского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</w:t>
            </w:r>
            <w:r w:rsidRPr="00B57C36">
              <w:t>д</w:t>
            </w:r>
            <w:r w:rsidRPr="00B57C36">
              <w:t>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C42C0B">
            <w: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C42C0B" w:rsidRDefault="0024569E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C42C0B" w:rsidRDefault="0024569E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8177ED" w:rsidRDefault="0024569E" w:rsidP="004774EF">
            <w:pPr>
              <w:ind w:left="-108" w:firstLine="108"/>
            </w:pPr>
            <w:r>
              <w:t>77,3</w:t>
            </w:r>
          </w:p>
        </w:tc>
      </w:tr>
      <w:tr w:rsidR="0024569E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</w:t>
            </w:r>
            <w:r w:rsidRPr="00EE4B11">
              <w:t>и</w:t>
            </w:r>
            <w:r w:rsidRPr="00EE4B11">
              <w:t>пальной службы»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«Муниципальная политика» (Пу</w:t>
            </w:r>
            <w:r w:rsidRPr="00EE4B11">
              <w:t>б</w:t>
            </w:r>
            <w:r w:rsidRPr="00EE4B11">
              <w:t>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C42C0B">
            <w:r w:rsidRPr="00EE4B11">
              <w:t>1</w:t>
            </w:r>
            <w:r>
              <w:t>90</w:t>
            </w:r>
            <w:r w:rsidRPr="00EE4B11">
              <w:t>,</w:t>
            </w:r>
            <w:r>
              <w:t>0</w:t>
            </w:r>
          </w:p>
        </w:tc>
      </w:tr>
      <w:tr w:rsidR="0024569E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Физкультурные и массовые спортивные м</w:t>
            </w:r>
            <w:r w:rsidRPr="00EE4B11">
              <w:t>е</w:t>
            </w:r>
            <w:r w:rsidRPr="00EE4B11">
              <w:t>роприятия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Default="0024569E" w:rsidP="004A7B67">
            <w:r>
              <w:t>55,8</w:t>
            </w:r>
          </w:p>
        </w:tc>
      </w:tr>
      <w:tr w:rsidR="0024569E" w:rsidRPr="00BE3D3E" w:rsidTr="004774EF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EE4B11" w:rsidRDefault="0024569E" w:rsidP="00B61659"/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69E" w:rsidRPr="00EE4B11" w:rsidRDefault="0024569E" w:rsidP="00C42C0B">
            <w:r>
              <w:t>18 789,3</w:t>
            </w:r>
          </w:p>
        </w:tc>
      </w:tr>
    </w:tbl>
    <w:p w:rsidR="0024569E" w:rsidRPr="004B698D" w:rsidRDefault="0024569E" w:rsidP="00FF5E87">
      <w:pPr>
        <w:shd w:val="clear" w:color="auto" w:fill="FFFFFF"/>
        <w:jc w:val="both"/>
      </w:pPr>
    </w:p>
    <w:p w:rsidR="0024569E" w:rsidRPr="004B698D" w:rsidRDefault="0024569E" w:rsidP="007A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698D">
        <w:rPr>
          <w:rFonts w:ascii="Times New Roman" w:hAnsi="Times New Roman"/>
          <w:sz w:val="24"/>
          <w:szCs w:val="24"/>
        </w:rPr>
        <w:t xml:space="preserve">. Приложение </w:t>
      </w:r>
      <w:r>
        <w:rPr>
          <w:rFonts w:ascii="Times New Roman" w:hAnsi="Times New Roman"/>
          <w:sz w:val="24"/>
          <w:szCs w:val="24"/>
        </w:rPr>
        <w:t>8</w:t>
      </w:r>
      <w:r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(муниципал</w:t>
      </w:r>
      <w:r w:rsidRPr="004B698D">
        <w:rPr>
          <w:rFonts w:ascii="Times New Roman" w:hAnsi="Times New Roman"/>
          <w:sz w:val="24"/>
          <w:szCs w:val="24"/>
        </w:rPr>
        <w:t>ь</w:t>
      </w:r>
      <w:r w:rsidRPr="004B698D">
        <w:rPr>
          <w:rFonts w:ascii="Times New Roman" w:hAnsi="Times New Roman"/>
          <w:sz w:val="24"/>
          <w:szCs w:val="24"/>
        </w:rPr>
        <w:t>ным программам Костино-Быстрянского сельского поселения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непрограммным направлениям деятел</w:t>
      </w:r>
      <w:r w:rsidRPr="004B698D">
        <w:rPr>
          <w:rFonts w:ascii="Times New Roman" w:hAnsi="Times New Roman"/>
          <w:sz w:val="24"/>
          <w:szCs w:val="24"/>
        </w:rPr>
        <w:t>ь</w:t>
      </w:r>
      <w:r w:rsidRPr="004B698D">
        <w:rPr>
          <w:rFonts w:ascii="Times New Roman" w:hAnsi="Times New Roman"/>
          <w:sz w:val="24"/>
          <w:szCs w:val="24"/>
        </w:rPr>
        <w:t>ности), группам (подгруппам)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бюджета Костино-Быстрянского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 год»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24569E" w:rsidRPr="004B698D" w:rsidRDefault="0024569E" w:rsidP="003B2A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</w:p>
    <w:tbl>
      <w:tblPr>
        <w:tblW w:w="11262" w:type="dxa"/>
        <w:tblInd w:w="93" w:type="dxa"/>
        <w:tblLayout w:type="fixed"/>
        <w:tblLook w:val="00A0"/>
      </w:tblPr>
      <w:tblGrid>
        <w:gridCol w:w="4693"/>
        <w:gridCol w:w="709"/>
        <w:gridCol w:w="1701"/>
        <w:gridCol w:w="709"/>
        <w:gridCol w:w="567"/>
        <w:gridCol w:w="567"/>
        <w:gridCol w:w="1134"/>
        <w:gridCol w:w="895"/>
        <w:gridCol w:w="287"/>
      </w:tblGrid>
      <w:tr w:rsidR="0024569E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9E12B1">
            <w:pPr>
              <w:jc w:val="center"/>
            </w:pPr>
            <w:r w:rsidRPr="004B698D">
              <w:t xml:space="preserve">Приложение 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</w:tr>
      <w:tr w:rsidR="0024569E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569E" w:rsidRDefault="0024569E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24569E" w:rsidRPr="004B698D" w:rsidRDefault="0024569E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</w:tr>
      <w:tr w:rsidR="0024569E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4569E" w:rsidRPr="004B698D" w:rsidRDefault="0024569E" w:rsidP="009E12B1">
            <w:pPr>
              <w:jc w:val="center"/>
            </w:pPr>
            <w:r w:rsidRPr="004B698D">
              <w:t>«О бюджете Костино-Быстрянского сельского поселения Морозовского района на 201</w:t>
            </w:r>
            <w:r>
              <w:t>6</w:t>
            </w:r>
            <w:r w:rsidRPr="004B698D">
              <w:t xml:space="preserve"> год</w:t>
            </w:r>
            <w: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</w:tr>
      <w:tr w:rsidR="0024569E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4569E" w:rsidRPr="004B698D" w:rsidRDefault="0024569E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</w:tr>
      <w:tr w:rsidR="0024569E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Pr="001C31AD" w:rsidRDefault="0024569E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</w:tr>
      <w:tr w:rsidR="0024569E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Pr="001C31AD" w:rsidRDefault="0024569E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по целевым статьям (муниципальным программам </w:t>
            </w:r>
          </w:p>
          <w:p w:rsidR="0024569E" w:rsidRPr="001C31AD" w:rsidRDefault="0024569E" w:rsidP="00C729B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</w:tr>
      <w:tr w:rsidR="0024569E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Pr="001C31AD" w:rsidRDefault="0024569E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</w:tr>
      <w:tr w:rsidR="0024569E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Pr="001C31AD" w:rsidRDefault="0024569E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</w:tr>
      <w:tr w:rsidR="0024569E" w:rsidRPr="004B698D" w:rsidTr="004774EF">
        <w:trPr>
          <w:trHeight w:val="36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69E" w:rsidRPr="001C31AD" w:rsidRDefault="0024569E" w:rsidP="00BE6FB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 поселения на 2016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</w:tr>
      <w:tr w:rsidR="0024569E" w:rsidRPr="004B698D" w:rsidTr="004774EF">
        <w:trPr>
          <w:trHeight w:val="36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69E" w:rsidRPr="004B698D" w:rsidRDefault="0024569E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69E" w:rsidRDefault="0024569E" w:rsidP="00BE6FB8">
            <w:pPr>
              <w:ind w:right="-108"/>
              <w:rPr>
                <w:b/>
                <w:bCs/>
              </w:rPr>
            </w:pPr>
          </w:p>
          <w:p w:rsidR="0024569E" w:rsidRPr="004B698D" w:rsidRDefault="0024569E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</w:tr>
      <w:tr w:rsidR="0024569E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9E" w:rsidRPr="004B698D" w:rsidRDefault="0024569E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9E" w:rsidRPr="004B698D" w:rsidRDefault="0024569E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9E" w:rsidRPr="004B698D" w:rsidRDefault="0024569E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9E" w:rsidRPr="004B698D" w:rsidRDefault="0024569E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9E" w:rsidRPr="004B698D" w:rsidRDefault="0024569E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9E" w:rsidRPr="004B698D" w:rsidRDefault="0024569E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872952"/>
        </w:tc>
      </w:tr>
      <w:tr w:rsidR="0024569E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124547">
            <w:r>
              <w:t>18 789,3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1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8177ED">
            <w:r>
              <w:t>406,3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79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Мероприятия по повышению качества водосна</w:t>
            </w:r>
            <w:r w:rsidRPr="00823742">
              <w:t>б</w:t>
            </w:r>
            <w:r w:rsidRPr="00823742">
              <w:t>жения населения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95,1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A05734">
        <w:trPr>
          <w:trHeight w:val="69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Оценка муниципального имущества, признание прав и регулирование отношений по муниц</w:t>
            </w:r>
            <w:r>
              <w:t>и</w:t>
            </w:r>
            <w:r>
              <w:t xml:space="preserve">пальной собственности Костино-Быстрянского сельского поселения в рамках </w:t>
            </w:r>
            <w:r w:rsidRPr="00823742">
              <w:t>программы Кост</w:t>
            </w:r>
            <w:r w:rsidRPr="00823742">
              <w:t>и</w:t>
            </w:r>
            <w:r w:rsidRPr="00823742">
              <w:t>но-Быстрянского сельского поселения «Обесп</w:t>
            </w:r>
            <w:r w:rsidRPr="00823742">
              <w:t>е</w:t>
            </w:r>
            <w:r w:rsidRPr="00823742">
              <w:t>чение качественными жилищно-коммунальными услугами населения» (Иные закупки товаров, р</w:t>
            </w:r>
            <w:r w:rsidRPr="00823742">
              <w:t>а</w:t>
            </w:r>
            <w:r w:rsidRPr="00823742">
              <w:t>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01 0 00 25080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63,8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69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22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Мероприятия по повышению общего уровня бл</w:t>
            </w:r>
            <w:r w:rsidRPr="00823742">
              <w:t>а</w:t>
            </w:r>
            <w:r w:rsidRPr="00823742">
              <w:t>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населения"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8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BE6FB8">
            <w:r w:rsidRPr="00823742">
              <w:t>Мероприятия по обслуживанию газопроводов п</w:t>
            </w:r>
            <w:r w:rsidRPr="00823742">
              <w:t>о</w:t>
            </w:r>
            <w:r w:rsidRPr="00823742">
              <w:t>селения,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47,9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18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Муниципальная программа Костино-Быстрянского сельского поселения "Защита нас</w:t>
            </w:r>
            <w:r w:rsidRPr="00823742">
              <w:t>е</w:t>
            </w:r>
            <w:r w:rsidRPr="00823742">
              <w:t>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8057FD">
            <w:r>
              <w:t>160,3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18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Мероприятия по обеспечению пожарной безопа</w:t>
            </w:r>
            <w:r w:rsidRPr="00823742">
              <w:t>с</w:t>
            </w:r>
            <w:r w:rsidRPr="00823742">
              <w:t>ности в рамках муниципальной программы Ко</w:t>
            </w:r>
            <w:r w:rsidRPr="00823742">
              <w:t>с</w:t>
            </w:r>
            <w:r w:rsidRPr="00823742">
              <w:t>тино-Быстрянского сельского поселения «Защита населения и территории от чрезвычайных ситу</w:t>
            </w:r>
            <w:r w:rsidRPr="00823742">
              <w:t>а</w:t>
            </w:r>
            <w:r w:rsidRPr="00823742">
              <w:t>ций, обеспечение пожарной безопасности и без</w:t>
            </w:r>
            <w:r w:rsidRPr="00823742">
              <w:t>о</w:t>
            </w:r>
            <w:r w:rsidRPr="00823742">
              <w:t>пасности людей на водных объектах» (Иные з</w:t>
            </w:r>
            <w:r w:rsidRPr="00823742">
              <w:t>а</w:t>
            </w:r>
            <w:r w:rsidRPr="00823742">
              <w:t>купки товаров, работ и услуг для обеспечения г</w:t>
            </w:r>
            <w:r w:rsidRPr="00823742">
              <w:t>о</w:t>
            </w:r>
            <w:r w:rsidRPr="00823742">
              <w:t>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208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Мероприятия по защите населения от чрезвыча</w:t>
            </w:r>
            <w:r w:rsidRPr="00823742">
              <w:t>й</w:t>
            </w:r>
            <w:r w:rsidRPr="00823742">
              <w:t>ных ситуаций в рамках муниципальной програ</w:t>
            </w:r>
            <w:r w:rsidRPr="00823742">
              <w:t>м</w:t>
            </w:r>
            <w:r w:rsidRPr="00823742">
              <w:t>мы Костино-Быстрянского сельского поселения «Защита населения и территории от чрезвыча</w:t>
            </w:r>
            <w:r w:rsidRPr="00823742">
              <w:t>й</w:t>
            </w:r>
            <w:r w:rsidRPr="00823742">
              <w:t>ных ситуаций, обеспечение пожарной безопасн</w:t>
            </w:r>
            <w:r w:rsidRPr="00823742">
              <w:t>о</w:t>
            </w:r>
            <w:r w:rsidRPr="00823742">
              <w:t>сти и безопасности людей на водных объектах» (Иные закупки товаров, работ и услуг для обесп</w:t>
            </w:r>
            <w:r w:rsidRPr="00823742">
              <w:t>е</w:t>
            </w:r>
            <w:r w:rsidRPr="00823742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206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Мероприятия по обеспечению безопасности на воде в рамках муниципальной программы Кост</w:t>
            </w:r>
            <w:r w:rsidRPr="00823742">
              <w:t>и</w:t>
            </w:r>
            <w:r w:rsidRPr="00823742">
              <w:t>но-Быстрянского сельского поселения «Защита населения и территории от чрезвычайных ситу</w:t>
            </w:r>
            <w:r w:rsidRPr="00823742">
              <w:t>а</w:t>
            </w:r>
            <w:r w:rsidRPr="00823742">
              <w:t>ций, обеспечение пожарной безопасности и без</w:t>
            </w:r>
            <w:r w:rsidRPr="00823742">
              <w:t>о</w:t>
            </w:r>
            <w:r w:rsidRPr="00823742">
              <w:t>пасности людей на водных объектах» (Иные з</w:t>
            </w:r>
            <w:r w:rsidRPr="00823742">
              <w:t>а</w:t>
            </w:r>
            <w:r w:rsidRPr="00823742">
              <w:t>купки товаров, работ и услуг для обеспечения г</w:t>
            </w:r>
            <w:r w:rsidRPr="00823742">
              <w:t>о</w:t>
            </w:r>
            <w:r w:rsidRPr="00823742">
              <w:t>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8057FD">
            <w:r w:rsidRPr="00823742">
              <w:t>1</w:t>
            </w:r>
            <w:r>
              <w:t>2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7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8057FD">
            <w:r>
              <w:t xml:space="preserve"> 4 015,9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</w:t>
            </w:r>
            <w:r w:rsidRPr="00823742">
              <w:t>с</w:t>
            </w:r>
            <w:r w:rsidRPr="00823742">
              <w:t>тино-Быстрянского сельского поселения «Разв</w:t>
            </w:r>
            <w:r w:rsidRPr="00823742">
              <w:t>и</w:t>
            </w:r>
            <w:r w:rsidRPr="00823742">
              <w:t>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FB666E">
            <w:r w:rsidRPr="00823742">
              <w:t>2</w:t>
            </w:r>
            <w:r>
              <w:t> 972,4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0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Default="0024569E" w:rsidP="001551E7">
            <w:r>
              <w:t>Расходы на повышение заработной платы рабо</w:t>
            </w:r>
            <w:r>
              <w:t>т</w:t>
            </w:r>
            <w:r>
              <w:t xml:space="preserve">никам муниципальных учреждений культуры в рамках муниципальной программы Костино-Быстрянского сельского поселения "Развитие культуры и туризма" </w:t>
            </w:r>
          </w:p>
          <w:p w:rsidR="0024569E" w:rsidRPr="00823742" w:rsidRDefault="0024569E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966,2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0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1551E7">
            <w:r>
              <w:t>Расходы на софинансирование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 в рамках муниципальной пр</w:t>
            </w:r>
            <w:r>
              <w:t>о</w:t>
            </w:r>
            <w:r>
              <w:t>граммы Костино-Быстрянского сельского посел</w:t>
            </w:r>
            <w:r>
              <w:t>е</w:t>
            </w:r>
            <w:r>
              <w:t>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1551E7" w:rsidRDefault="0024569E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1551E7" w:rsidRDefault="0024569E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1551E7" w:rsidRDefault="0024569E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1551E7" w:rsidRDefault="0024569E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FB666E" w:rsidRDefault="0024569E" w:rsidP="004D44EE">
            <w:r>
              <w:t>77,3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82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Муниципальная программа Костино-Быстрянского сельского поселения «Развитие ф</w:t>
            </w:r>
            <w:r w:rsidRPr="00823742">
              <w:t>и</w:t>
            </w:r>
            <w:r w:rsidRPr="00823742">
              <w:t>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BD7608">
            <w:r>
              <w:t>55</w:t>
            </w:r>
            <w:r w:rsidRPr="00823742">
              <w:t>,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8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Физкультурные и массовые спортивные мер</w:t>
            </w:r>
            <w:r w:rsidRPr="00823742">
              <w:t>о</w:t>
            </w:r>
            <w:r w:rsidRPr="00823742">
              <w:t>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BD7608">
            <w:r>
              <w:t>55,8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72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8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Расходы на содержание автомобильных дорог общего пользования местного значения и иску</w:t>
            </w:r>
            <w:r w:rsidRPr="00823742">
              <w:t>с</w:t>
            </w:r>
            <w:r w:rsidRPr="00823742">
              <w:t>ственных сооружений на них в рамках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«Развитие транспортной сист</w:t>
            </w:r>
            <w:r w:rsidRPr="00823742">
              <w:t>е</w:t>
            </w:r>
            <w:r w:rsidRPr="00823742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Расходы на софинансирование расходов на р</w:t>
            </w:r>
            <w:r w:rsidRPr="00823742">
              <w:t>е</w:t>
            </w:r>
            <w:r w:rsidRPr="00823742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A668C7">
            <w:r w:rsidRPr="00823742">
              <w:t xml:space="preserve">05 0 00 </w:t>
            </w:r>
            <w:r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93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2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</w:t>
            </w:r>
            <w:r w:rsidRPr="00823742">
              <w:t>о</w:t>
            </w:r>
            <w:r w:rsidRPr="00823742">
              <w:t>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A668C7" w:rsidRDefault="0024569E" w:rsidP="001551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710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98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Подпрограмма «Устойчивое развитие сельской территории Костино-Быстрянского сельского п</w:t>
            </w:r>
            <w:r w:rsidRPr="00823742">
              <w:t>о</w:t>
            </w:r>
            <w:r w:rsidRPr="00823742">
              <w:t>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1551E7" w:rsidRDefault="0024569E" w:rsidP="00A668C7">
            <w:r>
              <w:t>7 710,6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A668C7" w:rsidRDefault="0024569E" w:rsidP="00A668C7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попрограммы «У</w:t>
            </w:r>
            <w:r>
              <w:t>с</w:t>
            </w:r>
            <w:r>
              <w:t>тойчивое развитие сельской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</w:t>
            </w:r>
            <w:r w:rsidRPr="00B57C36">
              <w:t>о</w:t>
            </w:r>
            <w:r w:rsidRPr="00B57C36">
              <w:t>варов, работ и услуг для обеспечения государс</w:t>
            </w:r>
            <w:r w:rsidRPr="00B57C36">
              <w:t>т</w:t>
            </w:r>
            <w:r w:rsidRPr="00B57C36">
              <w:t>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373,0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</w:t>
            </w:r>
            <w:r w:rsidRPr="00A668C7">
              <w:t>у</w:t>
            </w:r>
            <w:r w:rsidRPr="00A668C7">
              <w:t>ментаци</w:t>
            </w:r>
            <w:r>
              <w:t>и объектов газифика</w:t>
            </w:r>
            <w:r w:rsidRPr="00A668C7">
              <w:t>ции в рамках по</w:t>
            </w:r>
            <w:r w:rsidRPr="00A668C7">
              <w:t>д</w:t>
            </w:r>
            <w:r w:rsidRPr="00A668C7">
              <w:t>программы «Устойчивое развитие сельской те</w:t>
            </w:r>
            <w:r w:rsidRPr="00A668C7">
              <w:t>р</w:t>
            </w:r>
            <w:r w:rsidRPr="00A668C7">
              <w:t>ритории Костино-Быстрянского сельского пос</w:t>
            </w:r>
            <w:r w:rsidRPr="00A668C7">
              <w:t>е</w:t>
            </w:r>
            <w:r w:rsidRPr="00A668C7">
              <w:t>ления на 2014-2017 годы и на период до 2020 го-да»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A668C7" w:rsidRDefault="0024569E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Расходы на софинансирование расходов по разр</w:t>
            </w:r>
            <w:r w:rsidRPr="00823742">
              <w:t>а</w:t>
            </w:r>
            <w:r w:rsidRPr="00823742">
              <w:t>ботке проектно-сметной документации объектов газификации в рамках подпрограммы «Устойч</w:t>
            </w:r>
            <w:r w:rsidRPr="00823742">
              <w:t>и</w:t>
            </w:r>
            <w:r w:rsidRPr="00823742">
              <w:t>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A668C7">
            <w:r w:rsidRPr="00823742">
              <w:t xml:space="preserve">06 1 00 </w:t>
            </w:r>
            <w:r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1551E7" w:rsidRDefault="0024569E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9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Муниципальная программа Костино-Быстрянского сельского поселения "Энергоэ</w:t>
            </w:r>
            <w:r w:rsidRPr="00823742">
              <w:t>ф</w:t>
            </w:r>
            <w:r w:rsidRPr="00823742">
              <w:t>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3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9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Мероприятия по энергосбережению и повыш</w:t>
            </w:r>
            <w:r w:rsidRPr="00823742">
              <w:t>е</w:t>
            </w:r>
            <w:r w:rsidRPr="00823742">
              <w:t>нию энергетической эффективности систем н</w:t>
            </w:r>
            <w:r w:rsidRPr="00823742">
              <w:t>а</w:t>
            </w:r>
            <w:r w:rsidRPr="00823742">
              <w:t>ружного освещения в рамках муниципальной программы Костино-Быстрянского сельского п</w:t>
            </w:r>
            <w:r w:rsidRPr="00823742">
              <w:t>о</w:t>
            </w:r>
            <w:r w:rsidRPr="00823742">
              <w:t>селения "Энергоэффективность и развитие эне</w:t>
            </w:r>
            <w:r w:rsidRPr="00823742">
              <w:t>р</w:t>
            </w:r>
            <w:r w:rsidRPr="00823742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3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12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</w:t>
            </w:r>
            <w:r w:rsidRPr="00823742">
              <w:t>с</w:t>
            </w:r>
            <w:r w:rsidRPr="00823742">
              <w:t>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FB666E">
            <w:r w:rsidRPr="00823742">
              <w:t>3</w:t>
            </w:r>
            <w:r>
              <w:t> 349,8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63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Подпрограмма « Нормативно-методическое обе</w:t>
            </w:r>
            <w:r w:rsidRPr="00823742">
              <w:t>с</w:t>
            </w:r>
            <w:r w:rsidRPr="00823742">
              <w:t>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2D61AB">
            <w:r>
              <w:t>3 402,9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268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</w:t>
            </w:r>
            <w:r w:rsidRPr="00823742">
              <w:t>д</w:t>
            </w:r>
            <w:r w:rsidRPr="00823742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823742">
              <w:t>з</w:t>
            </w:r>
            <w:r w:rsidRPr="00823742">
              <w:t>дание условий для повышения эффективности бюджетных расходов» (Расходы на выплаты пе</w:t>
            </w:r>
            <w:r w:rsidRPr="00823742">
              <w:t>р</w:t>
            </w:r>
            <w:r w:rsidRPr="00823742">
              <w:t>соналу государственных (муниципальных) орг</w:t>
            </w:r>
            <w:r w:rsidRPr="00823742">
              <w:t>а</w:t>
            </w:r>
            <w:r w:rsidRPr="00823742">
              <w:t>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FB666E">
            <w:r>
              <w:t>2 541,4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26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Расходы на обеспечение деятельности Админис</w:t>
            </w:r>
            <w:r w:rsidRPr="00823742">
              <w:t>т</w:t>
            </w:r>
            <w:r w:rsidRPr="00823742">
              <w:t>рации Костино-Быстрянского сельского посел</w:t>
            </w:r>
            <w:r w:rsidRPr="00823742">
              <w:t>е</w:t>
            </w:r>
            <w:r w:rsidRPr="00823742">
              <w:t>ния в рамках подпрограммы« Нормативно-методическое обеспечение и организация бю</w:t>
            </w:r>
            <w:r w:rsidRPr="00823742">
              <w:t>д</w:t>
            </w:r>
            <w:r w:rsidRPr="00823742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823742">
              <w:t>з</w:t>
            </w:r>
            <w:r w:rsidRPr="00823742">
              <w:t>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FB666E">
            <w:r>
              <w:t>813,5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253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Реализация направления расходов в рамках обе</w:t>
            </w:r>
            <w:r w:rsidRPr="00823742">
              <w:t>с</w:t>
            </w:r>
            <w:r w:rsidRPr="00823742">
              <w:t>печения деятельности Администрации Костино-Быстрянского сельского поселения в рамках по</w:t>
            </w:r>
            <w:r w:rsidRPr="00823742">
              <w:t>д</w:t>
            </w:r>
            <w:r w:rsidRPr="00823742">
              <w:t>программы «Нормативно-методическое обесп</w:t>
            </w:r>
            <w:r w:rsidRPr="00823742">
              <w:t>е</w:t>
            </w:r>
            <w:r w:rsidRPr="00823742">
              <w:t>чение и организация бюджетного процесса» м</w:t>
            </w:r>
            <w:r w:rsidRPr="00823742">
              <w:t>у</w:t>
            </w:r>
            <w:r w:rsidRPr="00823742">
              <w:t>ниципальной программы Костино-Быстрянского сельского поселения «Управление муниципал</w:t>
            </w:r>
            <w:r w:rsidRPr="00823742">
              <w:t>ь</w:t>
            </w:r>
            <w:r w:rsidRPr="00823742">
              <w:t>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4</w:t>
            </w:r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Реализация направления расходов в рамках обе</w:t>
            </w:r>
            <w:r w:rsidRPr="00823742">
              <w:t>с</w:t>
            </w:r>
            <w:r w:rsidRPr="00823742">
              <w:t>печения деятельности Администрации Костино-Быстрянского сельского поселения в рамках по</w:t>
            </w:r>
            <w:r w:rsidRPr="00823742">
              <w:t>д</w:t>
            </w:r>
            <w:r w:rsidRPr="00823742">
              <w:t>программы «Нормативно-методическое обесп</w:t>
            </w:r>
            <w:r w:rsidRPr="00823742">
              <w:t>е</w:t>
            </w:r>
            <w:r w:rsidRPr="00823742">
              <w:t>чение и организация бюджетного процесса» м</w:t>
            </w:r>
            <w:r w:rsidRPr="00823742">
              <w:t>у</w:t>
            </w:r>
            <w:r w:rsidRPr="00823742">
              <w:t>ниципальной программы Костино-Быстрянского сельского поселения «Управление муниципал</w:t>
            </w:r>
            <w:r w:rsidRPr="00823742">
              <w:t>ь</w:t>
            </w:r>
            <w:r w:rsidRPr="00823742">
              <w:t>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199</w:t>
            </w:r>
            <w:r w:rsidRPr="00823742">
              <w:t>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Муниципальная программа Костино-Быстрянского сельского поселения «Муниц</w:t>
            </w:r>
            <w:r w:rsidRPr="00823742">
              <w:t>и</w:t>
            </w:r>
            <w:r w:rsidRPr="00823742">
              <w:t>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BD7608">
            <w:r>
              <w:t>257,8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3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Подпрограмма «Развитие муниципальной слу</w:t>
            </w:r>
            <w:r w:rsidRPr="00823742">
              <w:t>ж</w:t>
            </w:r>
            <w:r w:rsidRPr="00823742">
              <w:t>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BD7608">
            <w:r w:rsidRPr="00823742">
              <w:t>2</w:t>
            </w:r>
            <w:r>
              <w:t>55</w:t>
            </w:r>
            <w:r w:rsidRPr="00823742">
              <w:t>,</w:t>
            </w:r>
            <w: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8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</w:t>
            </w:r>
            <w:r w:rsidRPr="00823742">
              <w:t>е</w:t>
            </w:r>
            <w:r w:rsidRPr="00823742">
              <w:t>стного самоуправления Костино-Быстрянского сельского поселения в рамках подпрограммы «Развитие муниципальной службы» муниципал</w:t>
            </w:r>
            <w:r w:rsidRPr="00823742">
              <w:t>ь</w:t>
            </w:r>
            <w:r w:rsidRPr="00823742">
              <w:t>ной программы Костино-Быстрянского сельского поселения «Муниципальная политика» (Публи</w:t>
            </w:r>
            <w:r w:rsidRPr="00823742">
              <w:t>ч</w:t>
            </w:r>
            <w:r w:rsidRPr="00823742">
              <w:t>ные нормативные социальные выплаты гражд</w:t>
            </w:r>
            <w:r w:rsidRPr="00823742">
              <w:t>а</w:t>
            </w:r>
            <w:r w:rsidRPr="00823742">
              <w:t>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190,0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BE6FB8">
            <w:r w:rsidRPr="00823742">
              <w:t>Обеспечение дополнительного профессиональн</w:t>
            </w:r>
            <w:r w:rsidRPr="00823742">
              <w:t>о</w:t>
            </w:r>
            <w:r w:rsidRPr="00823742">
              <w:t>го образования лиц, замещающих выборные м</w:t>
            </w:r>
            <w:r w:rsidRPr="00823742">
              <w:t>у</w:t>
            </w:r>
            <w:r w:rsidRPr="00823742">
              <w:t>ниципальные должности, муниципальных сл</w:t>
            </w:r>
            <w:r w:rsidRPr="00823742">
              <w:t>у</w:t>
            </w:r>
            <w:r w:rsidRPr="00823742">
              <w:t>жащих в рамках подпрограммы «Развитие мун</w:t>
            </w:r>
            <w:r w:rsidRPr="00823742">
              <w:t>и</w:t>
            </w:r>
            <w:r w:rsidRPr="00823742">
              <w:t>ципальной службы» муниципальной программы Костино-Быстрянского сельского поселения «Муниципальная политика» (Иные закупки тов</w:t>
            </w:r>
            <w:r w:rsidRPr="00823742">
              <w:t>а</w:t>
            </w:r>
            <w:r w:rsidRPr="00823742">
              <w:t>ров, работ и услуг для обеспечения государстве</w:t>
            </w:r>
            <w:r w:rsidRPr="00823742">
              <w:t>н</w:t>
            </w:r>
            <w:r w:rsidRPr="00823742">
              <w:t xml:space="preserve">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0065CE">
        <w:trPr>
          <w:trHeight w:val="98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BE6FB8">
            <w:r w:rsidRPr="00823742">
              <w:t>Мероприятия, напрвленные на обеспечение и</w:t>
            </w:r>
            <w:r w:rsidRPr="00823742">
              <w:t>н</w:t>
            </w:r>
            <w:r w:rsidRPr="00823742">
              <w:t>формационной прозрачности и открытости де</w:t>
            </w:r>
            <w:r w:rsidRPr="00823742">
              <w:t>я</w:t>
            </w:r>
            <w:r w:rsidRPr="00823742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823742">
              <w:t>ж</w:t>
            </w:r>
            <w:r w:rsidRPr="00823742">
              <w:t>бы» муниципальной программы Костино-Быстрянского сельского поселения «Муниц</w:t>
            </w:r>
            <w:r w:rsidRPr="00823742">
              <w:t>и</w:t>
            </w:r>
            <w:r w:rsidRPr="00823742">
              <w:t>пальная политика»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 xml:space="preserve">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53,0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Уплата членского взноса в Совет муниципальных образований Ростовской области в рамках по</w:t>
            </w:r>
            <w:r w:rsidRPr="00823742">
              <w:t>д</w:t>
            </w:r>
            <w:r w:rsidRPr="00823742">
              <w:t>программы "Развитие муниципальной службы" муниципальной программы Костино-Быстрянского сельского поселения "Муниц</w:t>
            </w:r>
            <w:r w:rsidRPr="00823742">
              <w:t>и</w:t>
            </w:r>
            <w:r w:rsidRPr="00823742">
              <w:t>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10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58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BE6FB8">
            <w:r w:rsidRPr="00823742">
              <w:t>Мероприятия по проведению информационной работы по вопросам предупреждения террорист</w:t>
            </w:r>
            <w:r w:rsidRPr="00823742">
              <w:t>и</w:t>
            </w:r>
            <w:r w:rsidRPr="00823742">
              <w:t>ческих актов и правилам поведения при их во</w:t>
            </w:r>
            <w:r w:rsidRPr="00823742">
              <w:t>з</w:t>
            </w:r>
            <w:r w:rsidRPr="00823742">
              <w:t>никновении в рамках подпрограммы "Против</w:t>
            </w:r>
            <w:r w:rsidRPr="00823742">
              <w:t>о</w:t>
            </w:r>
            <w:r w:rsidRPr="00823742">
              <w:t>действие терроризму и экстремизму"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«Муниципальная политика» (Иные закупки товаров, работ и услуг для обесп</w:t>
            </w:r>
            <w:r w:rsidRPr="00823742">
              <w:t>е</w:t>
            </w:r>
            <w:r w:rsidRPr="00823742">
              <w:t xml:space="preserve">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208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</w:t>
            </w:r>
            <w:r w:rsidRPr="00823742">
              <w:t>о</w:t>
            </w:r>
            <w:r w:rsidRPr="00823742">
              <w:t>граммы "Противодействие коррупции"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59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Подпрограмма «Противодействие злоупотребл</w:t>
            </w:r>
            <w:r w:rsidRPr="00823742">
              <w:t>е</w:t>
            </w:r>
            <w:r w:rsidRPr="00823742">
              <w:t>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BE6FB8">
            <w:r w:rsidRPr="00823742">
              <w:t>Расходы на приобретение и размещение темат</w:t>
            </w:r>
            <w:r w:rsidRPr="00823742">
              <w:t>и</w:t>
            </w:r>
            <w:r w:rsidRPr="00823742">
              <w:t>ческой социальной рекламы, размещение темат</w:t>
            </w:r>
            <w:r w:rsidRPr="00823742">
              <w:t>и</w:t>
            </w:r>
            <w:r w:rsidRPr="00823742">
              <w:t>ческой полиграфической продукции в местах массового пребывания молодежи в рамках по</w:t>
            </w:r>
            <w:r w:rsidRPr="00823742">
              <w:t>д</w:t>
            </w:r>
            <w:r w:rsidRPr="00823742">
              <w:t>программы «Противодействие злоупотреблению наркотиками и их незаконному обороту» мун</w:t>
            </w:r>
            <w:r w:rsidRPr="00823742">
              <w:t>и</w:t>
            </w:r>
            <w:r w:rsidRPr="00823742">
              <w:t>ципальной программы Костино-Быстрянского сельского поселения «Муниципальная служба» (Иные закупки товаров, работ и услуг для обесп</w:t>
            </w:r>
            <w:r w:rsidRPr="00823742">
              <w:t>е</w:t>
            </w:r>
            <w:r w:rsidRPr="00823742">
              <w:t xml:space="preserve">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Подпрограмма "Обеспечение общественного п</w:t>
            </w:r>
            <w:r w:rsidRPr="00823742">
              <w:t>о</w:t>
            </w:r>
            <w:r w:rsidRPr="00823742">
              <w:t>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9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BE6FB8">
            <w:r w:rsidRPr="00823742">
              <w:t>Расходы на страхование добровольных народных дружин в рамках подпрограммы «Обеспечение общественного порядка» муниципальной пр</w:t>
            </w:r>
            <w:r w:rsidRPr="00823742">
              <w:t>о</w:t>
            </w:r>
            <w:r w:rsidRPr="00823742">
              <w:t>граммы Костино-Быстрянского сельского посел</w:t>
            </w:r>
            <w:r w:rsidRPr="00823742">
              <w:t>е</w:t>
            </w:r>
            <w:r w:rsidRPr="00823742">
              <w:t>ния «Муниципальная политика» (Иные закупки товаров, работ и услуг для обеспечения госуда</w:t>
            </w:r>
            <w:r w:rsidRPr="00823742">
              <w:t>р</w:t>
            </w:r>
            <w:r w:rsidRPr="00823742">
              <w:t xml:space="preserve">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70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Глава Костино-Быстрянского сельского посел</w:t>
            </w:r>
            <w:r w:rsidRPr="00823742">
              <w:t>е</w:t>
            </w:r>
            <w:r w:rsidRPr="00823742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85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</w:t>
            </w:r>
            <w:r w:rsidRPr="00823742">
              <w:t>с</w:t>
            </w:r>
            <w:r w:rsidRPr="00823742">
              <w:t>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</w:t>
            </w:r>
            <w:r w:rsidRPr="00823742">
              <w:t>и</w:t>
            </w:r>
            <w:r w:rsidRPr="00823742">
              <w:t>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7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Обеспечение деятельности Администрации Ко</w:t>
            </w:r>
            <w:r w:rsidRPr="00823742">
              <w:t>с</w:t>
            </w:r>
            <w:r w:rsidRPr="00823742">
              <w:t>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41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Осуществление первичного воинского учета на территориях, где отсутствуют военные комисс</w:t>
            </w:r>
            <w:r w:rsidRPr="00823742">
              <w:t>а</w:t>
            </w:r>
            <w:r w:rsidRPr="00823742">
              <w:t>риаты по иным непрограммным мероприятиям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823742">
              <w:t>д</w:t>
            </w:r>
            <w:r w:rsidRPr="00823742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823742">
              <w:t>е</w:t>
            </w:r>
            <w:r w:rsidRPr="00823742">
              <w:t>ниях, по иным непрограммным мероприятиям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(Иные закупки товаров, работ и услуг для обесп</w:t>
            </w:r>
            <w:r w:rsidRPr="00823742">
              <w:t>е</w:t>
            </w:r>
            <w:r w:rsidRPr="00823742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5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Непрограммные расходы органов местного сам</w:t>
            </w:r>
            <w:r w:rsidRPr="00823742">
              <w:t>о</w:t>
            </w:r>
            <w:r w:rsidRPr="00823742">
              <w:t>управления Костино-Быстрянского сельского п</w:t>
            </w:r>
            <w:r w:rsidRPr="00823742">
              <w:t>о</w:t>
            </w:r>
            <w:r w:rsidRPr="00823742"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1551E7">
            <w:r>
              <w:t>335,5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5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Финансовое обеспечение непредвиденных расх</w:t>
            </w:r>
            <w:r w:rsidRPr="00823742">
              <w:t>о</w:t>
            </w:r>
            <w:r w:rsidRPr="00823742">
              <w:t>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</w:t>
            </w:r>
            <w:r w:rsidRPr="00823742">
              <w:t>о</w:t>
            </w:r>
            <w:r w:rsidRPr="00823742">
              <w:t>управления Костино-Быстрянского сельского п</w:t>
            </w:r>
            <w:r w:rsidRPr="00823742">
              <w:t>о</w:t>
            </w:r>
            <w:r w:rsidRPr="00823742">
              <w:t>селения (Резервные средства)</w:t>
            </w:r>
          </w:p>
          <w:p w:rsidR="0024569E" w:rsidRPr="00823742" w:rsidRDefault="0024569E" w:rsidP="004D44E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1551E7">
            <w:r>
              <w:t>330,5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Оценка муниципального имущества, признание прав и регулирование отношений по мунипальной собственности Костино-Быстрянского сельского поселения в рамках непрограммных расходов о</w:t>
            </w:r>
            <w:r>
              <w:t>р</w:t>
            </w:r>
            <w:r>
              <w:t>ганов местного самоуправления Костино-Быстрянского сельского поселения (Иные заку</w:t>
            </w:r>
            <w:r>
              <w:t>п</w:t>
            </w:r>
            <w:r>
              <w:t>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Pr="00823742" w:rsidRDefault="0024569E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1551E7">
            <w:r>
              <w:t>139,1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 w:rsidRPr="00C47FCE">
              <w:t>Реализация направления расходов в рамках н</w:t>
            </w:r>
            <w:r w:rsidRPr="00C47FCE">
              <w:t>е</w:t>
            </w:r>
            <w:r w:rsidRPr="00C47FCE">
              <w:t>программных расходов органов местного сам</w:t>
            </w:r>
            <w:r w:rsidRPr="00C47FCE">
              <w:t>о</w:t>
            </w:r>
            <w:r w:rsidRPr="00C47FCE">
              <w:t>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</w:t>
            </w:r>
            <w:r>
              <w:t>о</w:t>
            </w:r>
            <w:r>
              <w:t>селения (Уплата налогов, сбо</w:t>
            </w:r>
            <w:r w:rsidRPr="00C47FCE">
              <w:t>ров и иных плат</w:t>
            </w:r>
            <w:r w:rsidRPr="00C47FCE">
              <w:t>е</w:t>
            </w:r>
            <w:r w:rsidRPr="00C47FCE">
              <w:t>жей)</w:t>
            </w:r>
          </w:p>
          <w:p w:rsidR="0024569E" w:rsidRDefault="0024569E" w:rsidP="004D44E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 w:rsidRPr="00C47FCE">
              <w:t>Реализация направления расходов в рамках н</w:t>
            </w:r>
            <w:r w:rsidRPr="00C47FCE">
              <w:t>е</w:t>
            </w:r>
            <w:r w:rsidRPr="00C47FCE">
              <w:t>программных расходов органов местного сам</w:t>
            </w:r>
            <w:r w:rsidRPr="00C47FCE">
              <w:t>о</w:t>
            </w:r>
            <w:r w:rsidRPr="00C47FCE">
              <w:t>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</w:t>
            </w:r>
            <w:r>
              <w:t>о</w:t>
            </w:r>
            <w:r>
              <w:t>селения</w:t>
            </w:r>
            <w:r w:rsidRPr="00823742">
              <w:t>» (Расходы на выплаты персоналу гос</w:t>
            </w:r>
            <w:r w:rsidRPr="00823742">
              <w:t>у</w:t>
            </w:r>
            <w:r w:rsidRPr="00823742">
              <w:t>дарственных (муниципальных) органов)</w:t>
            </w:r>
          </w:p>
          <w:p w:rsidR="0024569E" w:rsidRPr="00996B20" w:rsidRDefault="0024569E" w:rsidP="004D44E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1551E7">
            <w:r>
              <w:t>152,4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  <w:tr w:rsidR="0024569E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 w:rsidRPr="00996B20">
              <w:t>Реализация направления расходов в рамках н</w:t>
            </w:r>
            <w:r w:rsidRPr="00996B20">
              <w:t>е</w:t>
            </w:r>
            <w:r w:rsidRPr="00996B20">
              <w:t>программных расходов органов местного сам</w:t>
            </w:r>
            <w:r w:rsidRPr="00996B20">
              <w:t>о</w:t>
            </w:r>
            <w:r w:rsidRPr="00996B20">
              <w:t>управления Костино-Быстрянского сельского</w:t>
            </w:r>
            <w:r>
              <w:t xml:space="preserve"> п</w:t>
            </w:r>
            <w:r>
              <w:t>о</w:t>
            </w:r>
            <w:r>
              <w:t>селения (Уплата налогов, сбо</w:t>
            </w:r>
            <w:r w:rsidRPr="00996B20">
              <w:t>ров и иных плат</w:t>
            </w:r>
            <w:r w:rsidRPr="00996B20">
              <w:t>е</w:t>
            </w:r>
            <w:r w:rsidRPr="00996B20">
              <w:t>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9E" w:rsidRDefault="0024569E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4569E" w:rsidRDefault="0024569E" w:rsidP="004D44EE">
            <w:pPr>
              <w:rPr>
                <w:color w:val="CCFFFF"/>
              </w:rPr>
            </w:pPr>
          </w:p>
          <w:p w:rsidR="0024569E" w:rsidRDefault="0024569E" w:rsidP="004D44EE">
            <w:pPr>
              <w:rPr>
                <w:color w:val="CCFFFF"/>
              </w:rPr>
            </w:pPr>
          </w:p>
          <w:p w:rsidR="0024569E" w:rsidRDefault="0024569E" w:rsidP="004D44EE">
            <w:pPr>
              <w:rPr>
                <w:color w:val="CCFFFF"/>
              </w:rPr>
            </w:pPr>
          </w:p>
          <w:p w:rsidR="0024569E" w:rsidRDefault="0024569E" w:rsidP="004D44EE">
            <w:pPr>
              <w:rPr>
                <w:color w:val="CCFFFF"/>
              </w:rPr>
            </w:pPr>
          </w:p>
          <w:p w:rsidR="0024569E" w:rsidRPr="004B698D" w:rsidRDefault="0024569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569E" w:rsidRPr="004B698D" w:rsidRDefault="0024569E" w:rsidP="004D44EE"/>
        </w:tc>
      </w:tr>
    </w:tbl>
    <w:p w:rsidR="0024569E" w:rsidRDefault="0024569E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4569E" w:rsidRDefault="0024569E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24569E" w:rsidRPr="004B698D" w:rsidRDefault="0024569E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24569E" w:rsidRPr="004B698D" w:rsidRDefault="0024569E" w:rsidP="00FF5E87">
      <w:pPr>
        <w:autoSpaceDE w:val="0"/>
        <w:autoSpaceDN w:val="0"/>
        <w:adjustRightInd w:val="0"/>
        <w:jc w:val="both"/>
        <w:rPr>
          <w:b/>
        </w:rPr>
      </w:pPr>
    </w:p>
    <w:p w:rsidR="0024569E" w:rsidRPr="004B698D" w:rsidRDefault="0024569E" w:rsidP="00FF5E87">
      <w:pPr>
        <w:autoSpaceDE w:val="0"/>
        <w:autoSpaceDN w:val="0"/>
        <w:adjustRightInd w:val="0"/>
        <w:jc w:val="both"/>
      </w:pPr>
      <w:r w:rsidRPr="004B698D">
        <w:t>1.Настоящее решение вступает</w:t>
      </w:r>
      <w:r>
        <w:t xml:space="preserve"> в силу с момента  подписания</w:t>
      </w:r>
      <w:r w:rsidRPr="004B698D">
        <w:t xml:space="preserve"> и распространяется на правоотн</w:t>
      </w:r>
      <w:r w:rsidRPr="004B698D">
        <w:t>о</w:t>
      </w:r>
      <w:r w:rsidRPr="004B698D">
        <w:t>шения с 01.01.201</w:t>
      </w:r>
      <w:r>
        <w:t>6</w:t>
      </w:r>
      <w:r w:rsidRPr="004B698D">
        <w:t xml:space="preserve"> года</w:t>
      </w:r>
    </w:p>
    <w:p w:rsidR="0024569E" w:rsidRDefault="0024569E" w:rsidP="00FF5E87">
      <w:pPr>
        <w:autoSpaceDE w:val="0"/>
        <w:autoSpaceDN w:val="0"/>
        <w:adjustRightInd w:val="0"/>
        <w:jc w:val="both"/>
      </w:pPr>
    </w:p>
    <w:p w:rsidR="0024569E" w:rsidRPr="004B698D" w:rsidRDefault="0024569E" w:rsidP="00FF5E87">
      <w:pPr>
        <w:autoSpaceDE w:val="0"/>
        <w:autoSpaceDN w:val="0"/>
        <w:adjustRightInd w:val="0"/>
        <w:jc w:val="both"/>
      </w:pPr>
    </w:p>
    <w:p w:rsidR="0024569E" w:rsidRDefault="0024569E" w:rsidP="00813F1D">
      <w:pPr>
        <w:autoSpaceDE w:val="0"/>
        <w:autoSpaceDN w:val="0"/>
        <w:adjustRightInd w:val="0"/>
        <w:jc w:val="both"/>
      </w:pPr>
      <w:r w:rsidRPr="004B698D">
        <w:t xml:space="preserve">  </w:t>
      </w:r>
      <w:r>
        <w:t>Председатель Собрания депутатов-</w:t>
      </w:r>
    </w:p>
    <w:p w:rsidR="0024569E" w:rsidRDefault="0024569E" w:rsidP="00813F1D">
      <w:pPr>
        <w:autoSpaceDE w:val="0"/>
        <w:autoSpaceDN w:val="0"/>
        <w:adjustRightInd w:val="0"/>
        <w:jc w:val="both"/>
      </w:pPr>
      <w:r>
        <w:t xml:space="preserve">   Глава Костино-Быстрянского </w:t>
      </w:r>
    </w:p>
    <w:p w:rsidR="0024569E" w:rsidRDefault="0024569E" w:rsidP="00813F1D">
      <w:pPr>
        <w:autoSpaceDE w:val="0"/>
        <w:autoSpaceDN w:val="0"/>
        <w:adjustRightInd w:val="0"/>
        <w:jc w:val="both"/>
      </w:pPr>
      <w:r>
        <w:t xml:space="preserve">   сельского поселения                                                                                   А.В.Тареев</w:t>
      </w:r>
    </w:p>
    <w:p w:rsidR="0024569E" w:rsidRDefault="0024569E" w:rsidP="00813F1D">
      <w:pPr>
        <w:autoSpaceDE w:val="0"/>
        <w:autoSpaceDN w:val="0"/>
        <w:adjustRightInd w:val="0"/>
        <w:jc w:val="both"/>
      </w:pPr>
    </w:p>
    <w:p w:rsidR="0024569E" w:rsidRPr="004B698D" w:rsidRDefault="0024569E" w:rsidP="00813F1D">
      <w:pPr>
        <w:autoSpaceDE w:val="0"/>
        <w:autoSpaceDN w:val="0"/>
        <w:adjustRightInd w:val="0"/>
        <w:jc w:val="both"/>
      </w:pPr>
    </w:p>
    <w:p w:rsidR="0024569E" w:rsidRDefault="0024569E" w:rsidP="00FF5E87">
      <w:pPr>
        <w:autoSpaceDE w:val="0"/>
        <w:autoSpaceDN w:val="0"/>
        <w:adjustRightInd w:val="0"/>
        <w:jc w:val="both"/>
      </w:pPr>
      <w:r>
        <w:t>х. Костино-Быстрянский</w:t>
      </w:r>
    </w:p>
    <w:p w:rsidR="0024569E" w:rsidRDefault="0024569E" w:rsidP="00FF5E87">
      <w:pPr>
        <w:autoSpaceDE w:val="0"/>
        <w:autoSpaceDN w:val="0"/>
        <w:adjustRightInd w:val="0"/>
        <w:jc w:val="both"/>
      </w:pPr>
      <w:r>
        <w:t>16 декабря 2016 года</w:t>
      </w:r>
    </w:p>
    <w:p w:rsidR="0024569E" w:rsidRPr="004B698D" w:rsidRDefault="0024569E" w:rsidP="00FF5E87">
      <w:pPr>
        <w:autoSpaceDE w:val="0"/>
        <w:autoSpaceDN w:val="0"/>
        <w:adjustRightInd w:val="0"/>
        <w:jc w:val="both"/>
      </w:pPr>
      <w:r>
        <w:t>№ 21/1</w:t>
      </w:r>
    </w:p>
    <w:sectPr w:rsidR="0024569E" w:rsidRPr="004B698D" w:rsidSect="009046ED">
      <w:footerReference w:type="even" r:id="rId7"/>
      <w:footerReference w:type="default" r:id="rId8"/>
      <w:footerReference w:type="first" r:id="rId9"/>
      <w:pgSz w:w="11906" w:h="16838"/>
      <w:pgMar w:top="993" w:right="424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9E" w:rsidRDefault="0024569E">
      <w:r>
        <w:separator/>
      </w:r>
    </w:p>
  </w:endnote>
  <w:endnote w:type="continuationSeparator" w:id="0">
    <w:p w:rsidR="0024569E" w:rsidRDefault="0024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9E" w:rsidRDefault="0024569E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69E" w:rsidRDefault="002456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9E" w:rsidRDefault="0024569E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24569E" w:rsidRDefault="002456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9E" w:rsidRDefault="0024569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4569E" w:rsidRDefault="00245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9E" w:rsidRDefault="0024569E">
      <w:r>
        <w:separator/>
      </w:r>
    </w:p>
  </w:footnote>
  <w:footnote w:type="continuationSeparator" w:id="0">
    <w:p w:rsidR="0024569E" w:rsidRDefault="00245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5CE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258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01F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83C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04A2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78AB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8DA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5FE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07B8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69E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17B"/>
    <w:rsid w:val="002A3207"/>
    <w:rsid w:val="002A43AA"/>
    <w:rsid w:val="002A4A2D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1AB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2E5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6B6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0D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3D"/>
    <w:rsid w:val="003B2ABB"/>
    <w:rsid w:val="003B466C"/>
    <w:rsid w:val="003B48FB"/>
    <w:rsid w:val="003B49B2"/>
    <w:rsid w:val="003B5A55"/>
    <w:rsid w:val="003B5CFF"/>
    <w:rsid w:val="003B64B9"/>
    <w:rsid w:val="003B723A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4B6F"/>
    <w:rsid w:val="003C5564"/>
    <w:rsid w:val="003C63F0"/>
    <w:rsid w:val="003C6BCB"/>
    <w:rsid w:val="003C71A7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43E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0E71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774EF"/>
    <w:rsid w:val="0048042F"/>
    <w:rsid w:val="00480F30"/>
    <w:rsid w:val="0048134A"/>
    <w:rsid w:val="004814C3"/>
    <w:rsid w:val="0048211C"/>
    <w:rsid w:val="00482538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67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2C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3DBB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05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40A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42B4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28F"/>
    <w:rsid w:val="00682751"/>
    <w:rsid w:val="00682ADA"/>
    <w:rsid w:val="00683A7E"/>
    <w:rsid w:val="00683FCD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A78F3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36D1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4DC0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3E04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05B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29AC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1865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0CD8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C66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57FD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3F1D"/>
    <w:rsid w:val="00816633"/>
    <w:rsid w:val="008177ED"/>
    <w:rsid w:val="00820EC4"/>
    <w:rsid w:val="008210D3"/>
    <w:rsid w:val="00821AF8"/>
    <w:rsid w:val="00822854"/>
    <w:rsid w:val="0082316B"/>
    <w:rsid w:val="00823742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60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1B9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4E3C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18C"/>
    <w:rsid w:val="008D56D3"/>
    <w:rsid w:val="008D5BB3"/>
    <w:rsid w:val="008D62F8"/>
    <w:rsid w:val="008D662A"/>
    <w:rsid w:val="008D6938"/>
    <w:rsid w:val="008D7ADB"/>
    <w:rsid w:val="008E0E18"/>
    <w:rsid w:val="008E1624"/>
    <w:rsid w:val="008E163D"/>
    <w:rsid w:val="008E308C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46ED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DB9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63D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76D"/>
    <w:rsid w:val="00980D30"/>
    <w:rsid w:val="00981426"/>
    <w:rsid w:val="00982732"/>
    <w:rsid w:val="00985B9F"/>
    <w:rsid w:val="00985D2D"/>
    <w:rsid w:val="0098634D"/>
    <w:rsid w:val="00986562"/>
    <w:rsid w:val="00986751"/>
    <w:rsid w:val="009867FF"/>
    <w:rsid w:val="009870F9"/>
    <w:rsid w:val="0098773C"/>
    <w:rsid w:val="009902F6"/>
    <w:rsid w:val="00990599"/>
    <w:rsid w:val="009911EE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5AB2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734"/>
    <w:rsid w:val="00A058EC"/>
    <w:rsid w:val="00A05E6B"/>
    <w:rsid w:val="00A06370"/>
    <w:rsid w:val="00A10690"/>
    <w:rsid w:val="00A10945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1BD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839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DF6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166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007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786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2FD7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0E87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5C1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57C36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1BE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6D5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2C30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608"/>
    <w:rsid w:val="00BD79CC"/>
    <w:rsid w:val="00BE04B2"/>
    <w:rsid w:val="00BE0CA2"/>
    <w:rsid w:val="00BE1B94"/>
    <w:rsid w:val="00BE1FD9"/>
    <w:rsid w:val="00BE2E41"/>
    <w:rsid w:val="00BE3778"/>
    <w:rsid w:val="00BE3818"/>
    <w:rsid w:val="00BE3B89"/>
    <w:rsid w:val="00BE3D19"/>
    <w:rsid w:val="00BE3D3E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1AB0"/>
    <w:rsid w:val="00BF2349"/>
    <w:rsid w:val="00BF2445"/>
    <w:rsid w:val="00BF3126"/>
    <w:rsid w:val="00BF4D83"/>
    <w:rsid w:val="00BF6456"/>
    <w:rsid w:val="00BF74F2"/>
    <w:rsid w:val="00BF7B51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5F28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163"/>
    <w:rsid w:val="00C91CBD"/>
    <w:rsid w:val="00C92072"/>
    <w:rsid w:val="00C928BC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0D62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5C6A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35D"/>
    <w:rsid w:val="00D51FD9"/>
    <w:rsid w:val="00D52AA9"/>
    <w:rsid w:val="00D53958"/>
    <w:rsid w:val="00D5532F"/>
    <w:rsid w:val="00D560D8"/>
    <w:rsid w:val="00D563D9"/>
    <w:rsid w:val="00D57821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4228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5E0A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0F5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712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1C0E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4B11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B69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3135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2CBE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8E0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2A51"/>
    <w:rsid w:val="00FB5901"/>
    <w:rsid w:val="00FB5C72"/>
    <w:rsid w:val="00FB666E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1D1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81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8F0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881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81F"/>
    <w:rPr>
      <w:rFonts w:ascii="Arial" w:hAnsi="Arial"/>
      <w:b/>
      <w:sz w:val="26"/>
    </w:rPr>
  </w:style>
  <w:style w:type="paragraph" w:customStyle="1" w:styleId="ConsNormal">
    <w:name w:val="ConsNormal"/>
    <w:uiPriority w:val="99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TableGrid">
    <w:name w:val="Table Grid"/>
    <w:basedOn w:val="TableNormal"/>
    <w:uiPriority w:val="99"/>
    <w:rsid w:val="002405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613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styleId="BlockText">
    <w:name w:val="Block Text"/>
    <w:basedOn w:val="Normal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951"/>
    <w:rPr>
      <w:sz w:val="24"/>
    </w:rPr>
  </w:style>
  <w:style w:type="character" w:styleId="PageNumber">
    <w:name w:val="page number"/>
    <w:basedOn w:val="DefaultParagraphFont"/>
    <w:uiPriority w:val="99"/>
    <w:rsid w:val="00D903F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F15CC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0436"/>
    <w:rPr>
      <w:sz w:val="28"/>
    </w:rPr>
  </w:style>
  <w:style w:type="paragraph" w:styleId="Title">
    <w:name w:val="Title"/>
    <w:basedOn w:val="Normal"/>
    <w:link w:val="TitleChar"/>
    <w:uiPriority w:val="99"/>
    <w:qFormat/>
    <w:rsid w:val="009C017A"/>
    <w:pPr>
      <w:ind w:left="4111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3A4C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BodyText">
    <w:name w:val="Body Text"/>
    <w:basedOn w:val="Normal"/>
    <w:link w:val="BodyTextChar"/>
    <w:uiPriority w:val="99"/>
    <w:rsid w:val="00E219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E219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BB6DEC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B6DE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72559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B20C4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A9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03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368"/>
    <w:rPr>
      <w:sz w:val="24"/>
    </w:rPr>
  </w:style>
  <w:style w:type="character" w:styleId="Emphasis">
    <w:name w:val="Emphasis"/>
    <w:basedOn w:val="DefaultParagraphFont"/>
    <w:uiPriority w:val="99"/>
    <w:qFormat/>
    <w:rsid w:val="00FF5E87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8057F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05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57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5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57F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2186</TotalTime>
  <Pages>24</Pages>
  <Words>7355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</cp:lastModifiedBy>
  <cp:revision>217</cp:revision>
  <cp:lastPrinted>2016-10-25T10:22:00Z</cp:lastPrinted>
  <dcterms:created xsi:type="dcterms:W3CDTF">2015-03-05T06:00:00Z</dcterms:created>
  <dcterms:modified xsi:type="dcterms:W3CDTF">2017-01-12T09:11:00Z</dcterms:modified>
</cp:coreProperties>
</file>