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B" w:rsidRPr="004B11AD" w:rsidRDefault="008C62EB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8C62EB" w:rsidRPr="004B11AD" w:rsidRDefault="008C62EB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8C62EB" w:rsidRPr="004B11AD" w:rsidRDefault="008C62EB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8C62EB" w:rsidRPr="004B11AD" w:rsidRDefault="008C62EB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8C62EB" w:rsidRPr="007F414A" w:rsidRDefault="008C62EB" w:rsidP="006C7AE1">
      <w:pPr>
        <w:jc w:val="center"/>
        <w:rPr>
          <w:sz w:val="32"/>
          <w:szCs w:val="32"/>
        </w:rPr>
      </w:pPr>
    </w:p>
    <w:p w:rsidR="008C62EB" w:rsidRPr="00A758CD" w:rsidRDefault="008C62EB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8C62EB" w:rsidRPr="00F36C4F" w:rsidRDefault="008C62EB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  <w:t>ПРОЕКТ</w:t>
      </w:r>
    </w:p>
    <w:p w:rsidR="008C62EB" w:rsidRDefault="008C62EB" w:rsidP="006C7AE1">
      <w:pPr>
        <w:jc w:val="center"/>
        <w:rPr>
          <w:b/>
          <w:sz w:val="28"/>
        </w:rPr>
      </w:pPr>
      <w:r w:rsidRPr="0021643F">
        <w:rPr>
          <w:b/>
          <w:sz w:val="28"/>
        </w:rPr>
        <w:t xml:space="preserve">№ </w:t>
      </w:r>
    </w:p>
    <w:p w:rsidR="008C62EB" w:rsidRPr="00A758CD" w:rsidRDefault="008C62EB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__________2022г.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8C62EB" w:rsidRDefault="008C62EB" w:rsidP="00164AA1">
      <w:pPr>
        <w:jc w:val="both"/>
        <w:rPr>
          <w:sz w:val="24"/>
          <w:szCs w:val="24"/>
        </w:rPr>
      </w:pPr>
    </w:p>
    <w:p w:rsidR="008C62EB" w:rsidRPr="00164AA1" w:rsidRDefault="008C62EB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8C62EB" w:rsidRPr="00164AA1" w:rsidTr="00226A27">
        <w:trPr>
          <w:trHeight w:val="875"/>
        </w:trPr>
        <w:tc>
          <w:tcPr>
            <w:tcW w:w="5315" w:type="dxa"/>
          </w:tcPr>
          <w:p w:rsidR="008C62EB" w:rsidRPr="00F36C4F" w:rsidRDefault="008C62EB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8C62EB" w:rsidRPr="00164AA1" w:rsidRDefault="008C62EB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8C62EB" w:rsidRPr="00164AA1" w:rsidRDefault="008C62EB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8C62EB" w:rsidRPr="00013A06" w:rsidRDefault="008C62EB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8C62EB" w:rsidRDefault="008C62EB" w:rsidP="00ED121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50D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7F50D2"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Костино-Быстрянского сельского поселения от 10.10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в соответствии с проектом решения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 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2023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 </w:t>
      </w:r>
    </w:p>
    <w:p w:rsidR="008C62EB" w:rsidRPr="007F6C70" w:rsidRDefault="008C62EB" w:rsidP="00ED121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8C62EB" w:rsidRPr="00226A27" w:rsidRDefault="008C62EB" w:rsidP="00164AA1">
      <w:pPr>
        <w:jc w:val="center"/>
        <w:rPr>
          <w:sz w:val="16"/>
          <w:szCs w:val="16"/>
        </w:rPr>
      </w:pPr>
    </w:p>
    <w:p w:rsidR="008C62EB" w:rsidRPr="00F36C4F" w:rsidRDefault="008C62EB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8C62EB" w:rsidRPr="00164AA1" w:rsidRDefault="008C62EB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8C62EB" w:rsidRPr="00FD40F8" w:rsidRDefault="008C62EB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8C62EB" w:rsidRPr="00326886" w:rsidTr="002F0D47">
        <w:tc>
          <w:tcPr>
            <w:tcW w:w="2956" w:type="dxa"/>
            <w:noWrap/>
          </w:tcPr>
          <w:p w:rsidR="008C62EB" w:rsidRPr="0001533E" w:rsidRDefault="008C62EB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1533E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8C62EB" w:rsidRPr="0001533E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01533E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3</w:t>
            </w:r>
            <w:r>
              <w:rPr>
                <w:kern w:val="2"/>
                <w:sz w:val="28"/>
                <w:szCs w:val="28"/>
                <w:lang w:eastAsia="en-US"/>
              </w:rPr>
              <w:t>3 309,9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01533E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4 124,8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4 752,5 тыс. рублей; 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5 259,7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2 965,5 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2 004,8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1 634,2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1 634,2тыс.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1 634,2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1 634,2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1 634,2 тыс. рублей;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1 634,2 тыс. рублей.</w:t>
            </w:r>
          </w:p>
          <w:p w:rsidR="008C62EB" w:rsidRPr="008B316B" w:rsidRDefault="008C62EB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753,3 тыс. рублей, в том числе:</w:t>
            </w:r>
          </w:p>
          <w:p w:rsidR="008C62EB" w:rsidRPr="008B316B" w:rsidRDefault="008C62EB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87,0 тыс. рублей;</w:t>
            </w:r>
          </w:p>
          <w:p w:rsidR="008C62EB" w:rsidRPr="008B316B" w:rsidRDefault="008C62EB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666,3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8C62EB" w:rsidRPr="008B316B" w:rsidRDefault="008C62EB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1 316,1 тыс. рублей, в том числе: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1 216,5 тыс. рублей;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99,6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8C62EB" w:rsidRPr="008B316B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31 239,9</w:t>
            </w:r>
            <w:r w:rsidRPr="008B316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2 821,3 тыс. рублей;</w:t>
            </w:r>
          </w:p>
          <w:p w:rsidR="008C62EB" w:rsidRPr="008B316B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3 986,6 тыс. рублей; 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5 259,7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2 965,5 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2 004,8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1 634,2тыс.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1 634,2 тыс. рублей;</w:t>
            </w:r>
          </w:p>
          <w:p w:rsidR="008C62EB" w:rsidRPr="008B316B" w:rsidRDefault="008C62EB" w:rsidP="008B316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1 634,2 тыс. рублей.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8C62EB" w:rsidRPr="0001533E" w:rsidRDefault="008C62EB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8C62EB" w:rsidRPr="0001533E" w:rsidRDefault="008C62EB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C62EB" w:rsidRPr="00326886" w:rsidTr="002F0D47">
        <w:tc>
          <w:tcPr>
            <w:tcW w:w="2956" w:type="dxa"/>
            <w:noWrap/>
          </w:tcPr>
          <w:p w:rsidR="008C62EB" w:rsidRPr="00326886" w:rsidRDefault="008C62EB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7295" w:type="dxa"/>
            <w:noWrap/>
          </w:tcPr>
          <w:p w:rsidR="008C62EB" w:rsidRPr="00326886" w:rsidRDefault="008C62EB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green"/>
              </w:rPr>
            </w:pPr>
          </w:p>
        </w:tc>
      </w:tr>
    </w:tbl>
    <w:p w:rsidR="008C62EB" w:rsidRPr="00326886" w:rsidRDefault="008C62E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  <w:highlight w:val="green"/>
        </w:rPr>
      </w:pPr>
    </w:p>
    <w:p w:rsidR="008C62EB" w:rsidRPr="0001533E" w:rsidRDefault="008C62EB" w:rsidP="001E0FCA">
      <w:pPr>
        <w:numPr>
          <w:ilvl w:val="1"/>
          <w:numId w:val="26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 w:rsidRPr="0001533E"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муниципальной программы «Развитие культуры Костино-Быстрянского  сельского поселения» изложить в новой редакции: </w:t>
      </w:r>
    </w:p>
    <w:p w:rsidR="008C62EB" w:rsidRPr="00924133" w:rsidRDefault="008C62EB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8C62EB" w:rsidRPr="00E5048A" w:rsidTr="00B065E5">
        <w:tc>
          <w:tcPr>
            <w:tcW w:w="2775" w:type="dxa"/>
            <w:noWrap/>
          </w:tcPr>
          <w:p w:rsidR="008C62EB" w:rsidRPr="00924133" w:rsidRDefault="008C62EB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Ресурсное </w:t>
            </w:r>
          </w:p>
          <w:p w:rsidR="008C62EB" w:rsidRPr="00924133" w:rsidRDefault="008C62EB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обеспечение подпрограммы 1</w:t>
            </w:r>
          </w:p>
          <w:p w:rsidR="008C62EB" w:rsidRPr="00924133" w:rsidRDefault="008C62EB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Общий объем финансирования подпрограммы 1 составляет </w:t>
            </w:r>
            <w:r>
              <w:rPr>
                <w:sz w:val="24"/>
                <w:szCs w:val="24"/>
              </w:rPr>
              <w:t>33 309,3</w:t>
            </w:r>
            <w:r w:rsidRPr="00924133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4 752,5 тыс. рублей; 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2022 году – 5 259,7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2023 году – 2 965,5 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2024 году – 2 004,8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2025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2026 году – 1 634,2тыс.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2027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2028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2029 году – 1 634,2 тыс. рублей;</w:t>
            </w:r>
          </w:p>
          <w:p w:rsidR="008C62EB" w:rsidRPr="008B316B" w:rsidRDefault="008C62EB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2030 году – 1 634,2 тыс. рублей.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федерального бюджета, необходимый для финансирования подпрограммы 1, составляет 753,3 тыс. рублей, в том числе: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87,0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666,3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8C62EB" w:rsidRPr="00924133" w:rsidRDefault="008C62EB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областного бюджета, необходимый для финансирования подпрограммы 1, составляет 1 316,1 тыс. рублей, в том числе: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1 216,5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99,6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8C62EB" w:rsidRPr="00924133" w:rsidRDefault="008C62EB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24133">
              <w:rPr>
                <w:kern w:val="2"/>
                <w:sz w:val="24"/>
                <w:szCs w:val="24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4"/>
                <w:szCs w:val="24"/>
                <w:lang w:eastAsia="en-US"/>
              </w:rPr>
              <w:t>31 239,9</w:t>
            </w:r>
            <w:r w:rsidRPr="00924133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24133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8C62EB" w:rsidRPr="008B316B" w:rsidRDefault="008C62EB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8C62EB" w:rsidRPr="008B316B" w:rsidRDefault="008C62EB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3 986,6 тыс. рублей; 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2022 году – 5 259,7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2023 году – 2 965,5 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2024 году – 2 004,8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2025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2026 году – 1 634,2тыс.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2027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2028 году – 1 634,2 тыс. рублей;</w:t>
            </w:r>
          </w:p>
          <w:p w:rsidR="008C62EB" w:rsidRPr="008B316B" w:rsidRDefault="008C62EB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2029 году – 1 634,2 тыс. рублей;</w:t>
            </w:r>
          </w:p>
          <w:p w:rsidR="008C62EB" w:rsidRPr="008B316B" w:rsidRDefault="008C62EB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2030 году – 1 634,2 тыс. рублей.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8C62EB" w:rsidRPr="00924133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8C62EB" w:rsidRPr="00E5048A" w:rsidRDefault="008C62EB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8C62EB" w:rsidRPr="00E5048A" w:rsidRDefault="008C62EB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8C62EB" w:rsidRPr="00E5048A" w:rsidTr="00B065E5">
        <w:tc>
          <w:tcPr>
            <w:tcW w:w="2775" w:type="dxa"/>
            <w:noWrap/>
          </w:tcPr>
          <w:p w:rsidR="008C62EB" w:rsidRPr="00E5048A" w:rsidRDefault="008C62EB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8C62EB" w:rsidRPr="00E5048A" w:rsidRDefault="008C62EB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8C62EB" w:rsidRDefault="008C62EB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8C62EB" w:rsidRPr="00B5416C" w:rsidRDefault="008C62EB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8C62EB" w:rsidRPr="00B5416C" w:rsidRDefault="008C62EB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8C62EB" w:rsidRPr="00B5416C" w:rsidRDefault="008C62EB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8C62EB" w:rsidRPr="00B5416C" w:rsidRDefault="008C62EB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8C62EB" w:rsidRDefault="008C62EB" w:rsidP="00B5416C">
      <w:pPr>
        <w:rPr>
          <w:sz w:val="28"/>
          <w:szCs w:val="28"/>
        </w:rPr>
      </w:pPr>
    </w:p>
    <w:p w:rsidR="008C62EB" w:rsidRPr="00B5416C" w:rsidRDefault="008C62EB" w:rsidP="00B5416C">
      <w:pPr>
        <w:rPr>
          <w:sz w:val="28"/>
          <w:szCs w:val="28"/>
        </w:rPr>
      </w:pPr>
    </w:p>
    <w:p w:rsidR="008C62EB" w:rsidRPr="00B5416C" w:rsidRDefault="008C62EB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8C62EB" w:rsidRPr="00B5416C" w:rsidRDefault="008C62EB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Тареев</w:t>
      </w:r>
    </w:p>
    <w:p w:rsidR="008C62EB" w:rsidRPr="002B5B67" w:rsidRDefault="008C62EB" w:rsidP="002B5B67">
      <w:pPr>
        <w:ind w:left="709"/>
        <w:rPr>
          <w:sz w:val="28"/>
          <w:szCs w:val="28"/>
        </w:rPr>
        <w:sectPr w:rsidR="008C62EB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8C62EB" w:rsidRPr="00FB7DF6" w:rsidRDefault="008C62EB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8C62EB" w:rsidRPr="00FB7DF6" w:rsidRDefault="008C62EB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8C62EB" w:rsidRPr="00320605" w:rsidRDefault="008C62E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C62EB" w:rsidRPr="00320605" w:rsidRDefault="008C62EB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8C62EB" w:rsidRDefault="008C62EB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8C62EB" w:rsidRPr="00320605" w:rsidRDefault="008C62EB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8C62EB" w:rsidRPr="00320605" w:rsidRDefault="008C62EB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8C62EB" w:rsidRPr="00EF1C8E" w:rsidTr="00835D64">
        <w:trPr>
          <w:trHeight w:val="244"/>
        </w:trPr>
        <w:tc>
          <w:tcPr>
            <w:tcW w:w="366" w:type="dxa"/>
            <w:vMerge w:val="restart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8C62EB" w:rsidRPr="00EF1C8E" w:rsidRDefault="008C62EB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8C62EB" w:rsidRPr="00EF1C8E" w:rsidRDefault="008C62EB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8C62EB" w:rsidRPr="00EF1C8E" w:rsidTr="00835D64">
        <w:trPr>
          <w:trHeight w:val="1155"/>
        </w:trPr>
        <w:tc>
          <w:tcPr>
            <w:tcW w:w="366" w:type="dxa"/>
            <w:vMerge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8C62EB" w:rsidRPr="00EF1C8E" w:rsidRDefault="008C62EB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C62EB" w:rsidRPr="00EF1C8E" w:rsidTr="00BD025D">
        <w:trPr>
          <w:tblHeader/>
        </w:trPr>
        <w:tc>
          <w:tcPr>
            <w:tcW w:w="364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8C62EB" w:rsidRPr="000010DD" w:rsidRDefault="008C62EB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Pr="005F27DF" w:rsidRDefault="008C62EB" w:rsidP="0056555F">
            <w:r>
              <w:t>33309,3</w:t>
            </w:r>
          </w:p>
        </w:tc>
        <w:tc>
          <w:tcPr>
            <w:tcW w:w="731" w:type="dxa"/>
          </w:tcPr>
          <w:p w:rsidR="008C62EB" w:rsidRPr="005F27DF" w:rsidRDefault="008C62EB" w:rsidP="0056555F">
            <w:r w:rsidRPr="005F27DF">
              <w:t>4124,8</w:t>
            </w:r>
          </w:p>
        </w:tc>
        <w:tc>
          <w:tcPr>
            <w:tcW w:w="732" w:type="dxa"/>
          </w:tcPr>
          <w:p w:rsidR="008C62EB" w:rsidRPr="005F27DF" w:rsidRDefault="008C62EB" w:rsidP="0056555F">
            <w:r w:rsidRPr="005F27DF">
              <w:t>4752,5</w:t>
            </w:r>
          </w:p>
        </w:tc>
        <w:tc>
          <w:tcPr>
            <w:tcW w:w="732" w:type="dxa"/>
          </w:tcPr>
          <w:p w:rsidR="008C62EB" w:rsidRPr="005F27DF" w:rsidRDefault="008C62EB" w:rsidP="0056555F">
            <w:r>
              <w:t>4396,8</w:t>
            </w:r>
          </w:p>
        </w:tc>
        <w:tc>
          <w:tcPr>
            <w:tcW w:w="732" w:type="dxa"/>
          </w:tcPr>
          <w:p w:rsidR="008C62EB" w:rsidRPr="005F27DF" w:rsidRDefault="008C62EB" w:rsidP="0056555F">
            <w:r>
              <w:t>5259,7</w:t>
            </w:r>
          </w:p>
        </w:tc>
        <w:tc>
          <w:tcPr>
            <w:tcW w:w="732" w:type="dxa"/>
          </w:tcPr>
          <w:p w:rsidR="008C62EB" w:rsidRPr="005F27DF" w:rsidRDefault="008C62EB" w:rsidP="0056555F">
            <w:r>
              <w:t>2965,5</w:t>
            </w:r>
          </w:p>
        </w:tc>
        <w:tc>
          <w:tcPr>
            <w:tcW w:w="732" w:type="dxa"/>
          </w:tcPr>
          <w:p w:rsidR="008C62EB" w:rsidRPr="005F27DF" w:rsidRDefault="008C62EB" w:rsidP="0056555F">
            <w:r>
              <w:t>2004,8</w:t>
            </w:r>
          </w:p>
        </w:tc>
        <w:tc>
          <w:tcPr>
            <w:tcW w:w="732" w:type="dxa"/>
          </w:tcPr>
          <w:p w:rsidR="008C62EB" w:rsidRPr="005F27DF" w:rsidRDefault="008C62EB" w:rsidP="0056555F">
            <w:r>
              <w:t>1634,2</w:t>
            </w:r>
          </w:p>
        </w:tc>
        <w:tc>
          <w:tcPr>
            <w:tcW w:w="732" w:type="dxa"/>
          </w:tcPr>
          <w:p w:rsidR="008C62EB" w:rsidRDefault="008C62EB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>
            <w:r w:rsidRPr="00E8755A">
              <w:t>1634,2</w:t>
            </w:r>
          </w:p>
        </w:tc>
      </w:tr>
      <w:tr w:rsidR="008C62EB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64" w:type="dxa"/>
            <w:vMerge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32495,4</w:t>
            </w:r>
          </w:p>
        </w:tc>
        <w:tc>
          <w:tcPr>
            <w:tcW w:w="731" w:type="dxa"/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5259,7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2965,5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2004,8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64" w:type="dxa"/>
            <w:vMerge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8C62EB" w:rsidRPr="00EF1C8E" w:rsidRDefault="008C62EB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8C62EB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8C62EB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8A5A06">
            <w:pPr>
              <w:jc w:val="center"/>
            </w:pPr>
          </w:p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  <w:tc>
          <w:tcPr>
            <w:tcW w:w="732" w:type="dxa"/>
          </w:tcPr>
          <w:p w:rsidR="008C62EB" w:rsidRPr="000F0556" w:rsidRDefault="008C62EB" w:rsidP="008A5A06"/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Pr="005F27DF" w:rsidRDefault="008C62EB" w:rsidP="00BD61F0">
            <w:r>
              <w:t>33309,3</w:t>
            </w:r>
          </w:p>
        </w:tc>
        <w:tc>
          <w:tcPr>
            <w:tcW w:w="731" w:type="dxa"/>
          </w:tcPr>
          <w:p w:rsidR="008C62EB" w:rsidRPr="000D41B3" w:rsidRDefault="008C62EB" w:rsidP="00397AF5">
            <w:r w:rsidRPr="000D41B3">
              <w:t>4124,8</w:t>
            </w:r>
          </w:p>
        </w:tc>
        <w:tc>
          <w:tcPr>
            <w:tcW w:w="732" w:type="dxa"/>
          </w:tcPr>
          <w:p w:rsidR="008C62EB" w:rsidRPr="000D41B3" w:rsidRDefault="008C62EB" w:rsidP="00397AF5">
            <w:r w:rsidRPr="000D41B3">
              <w:t>4752,5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4396,8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5259,7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2965,5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2004,8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</w:tr>
      <w:tr w:rsidR="008C62EB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64" w:type="dxa"/>
            <w:vMerge/>
          </w:tcPr>
          <w:p w:rsidR="008C62EB" w:rsidRPr="00EF1C8E" w:rsidRDefault="008C62E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Pr="00EF1C8E" w:rsidRDefault="008C62EB" w:rsidP="00BD61F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32495,4</w:t>
            </w:r>
          </w:p>
        </w:tc>
        <w:tc>
          <w:tcPr>
            <w:tcW w:w="731" w:type="dxa"/>
          </w:tcPr>
          <w:p w:rsidR="008C62EB" w:rsidRPr="000D41B3" w:rsidRDefault="008C62EB" w:rsidP="00397AF5">
            <w:r w:rsidRPr="000D41B3">
              <w:t>4124,8</w:t>
            </w:r>
          </w:p>
        </w:tc>
        <w:tc>
          <w:tcPr>
            <w:tcW w:w="732" w:type="dxa"/>
          </w:tcPr>
          <w:p w:rsidR="008C62EB" w:rsidRPr="000D41B3" w:rsidRDefault="008C62EB" w:rsidP="00397AF5">
            <w:r w:rsidRPr="000D41B3">
              <w:t>3938,6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5259,7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2965,5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2004,8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  <w:tc>
          <w:tcPr>
            <w:tcW w:w="732" w:type="dxa"/>
          </w:tcPr>
          <w:p w:rsidR="008C62EB" w:rsidRPr="008B316B" w:rsidRDefault="008C62EB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1634,2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64" w:type="dxa"/>
            <w:vMerge/>
          </w:tcPr>
          <w:p w:rsidR="008C62EB" w:rsidRPr="00EF1C8E" w:rsidRDefault="008C62E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Pr="000D41B3" w:rsidRDefault="008C62EB" w:rsidP="00397AF5">
            <w:r w:rsidRPr="000D41B3">
              <w:t>813,9</w:t>
            </w:r>
          </w:p>
        </w:tc>
        <w:tc>
          <w:tcPr>
            <w:tcW w:w="731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>
            <w:r w:rsidRPr="000D41B3">
              <w:t>813,9</w:t>
            </w:r>
          </w:p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Pr="000D41B3" w:rsidRDefault="008C62EB" w:rsidP="00397AF5"/>
        </w:tc>
        <w:tc>
          <w:tcPr>
            <w:tcW w:w="732" w:type="dxa"/>
          </w:tcPr>
          <w:p w:rsidR="008C62EB" w:rsidRDefault="008C62EB" w:rsidP="00397AF5"/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8C62EB" w:rsidRPr="00251478" w:rsidRDefault="008C62EB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8C62EB" w:rsidRPr="00251478" w:rsidRDefault="008C62EB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8C62EB" w:rsidRPr="00251478" w:rsidRDefault="008C62EB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8C62EB" w:rsidRPr="00251478" w:rsidRDefault="008C62EB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8C62EB" w:rsidRPr="00EF1C8E" w:rsidRDefault="008C62EB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8C62EB" w:rsidRDefault="008C62EB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8C62EB" w:rsidRPr="00CE3582" w:rsidRDefault="008C62EB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8C62EB" w:rsidRPr="00CE3582" w:rsidRDefault="008C62EB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8C62EB" w:rsidRPr="00CE3582" w:rsidRDefault="008C62EB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8C62EB" w:rsidRPr="00CE3582" w:rsidRDefault="008C62EB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8C62EB" w:rsidRPr="00CE3582" w:rsidRDefault="008C62EB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8C62EB" w:rsidRPr="00EF1C8E" w:rsidRDefault="008C62EB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8C62EB" w:rsidRDefault="008C62EB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8C62EB" w:rsidRDefault="008C62EB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8C62EB" w:rsidRPr="00EF1C8E" w:rsidRDefault="008C62E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8C62EB" w:rsidRPr="00EF1C8E" w:rsidRDefault="008C62EB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8C62EB" w:rsidRDefault="008C62EB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8C62EB" w:rsidRPr="001F17DF" w:rsidRDefault="008C62EB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8C62EB" w:rsidRPr="00EF1C8E" w:rsidRDefault="008C62EB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8C62EB" w:rsidRPr="00EF1C8E" w:rsidRDefault="008C62EB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8C62EB" w:rsidRPr="007B5B74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8C62EB" w:rsidRPr="005F27DF" w:rsidRDefault="008C62EB" w:rsidP="00BD61F0">
            <w:r>
              <w:t>33309,3</w:t>
            </w:r>
          </w:p>
        </w:tc>
        <w:tc>
          <w:tcPr>
            <w:tcW w:w="731" w:type="dxa"/>
          </w:tcPr>
          <w:p w:rsidR="008C62EB" w:rsidRPr="000D41B3" w:rsidRDefault="008C62EB" w:rsidP="00BD61F0">
            <w:r w:rsidRPr="000D41B3">
              <w:t>4124,8</w:t>
            </w:r>
          </w:p>
        </w:tc>
        <w:tc>
          <w:tcPr>
            <w:tcW w:w="732" w:type="dxa"/>
          </w:tcPr>
          <w:p w:rsidR="008C62EB" w:rsidRPr="000D41B3" w:rsidRDefault="008C62EB" w:rsidP="00BD61F0">
            <w:r w:rsidRPr="000D41B3">
              <w:t>4752,5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4396,8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5259,7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2965,5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2004,8</w:t>
            </w:r>
          </w:p>
        </w:tc>
        <w:tc>
          <w:tcPr>
            <w:tcW w:w="732" w:type="dxa"/>
          </w:tcPr>
          <w:p w:rsidR="008C62EB" w:rsidRPr="005F27DF" w:rsidRDefault="008C62EB" w:rsidP="00BD61F0">
            <w:r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732" w:type="dxa"/>
          </w:tcPr>
          <w:p w:rsidR="008C62EB" w:rsidRDefault="008C62EB" w:rsidP="00BD61F0">
            <w:r w:rsidRPr="00E8755A">
              <w:t>1634,2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8C62EB" w:rsidRPr="00EF1C8E" w:rsidRDefault="008C62EB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8C62EB" w:rsidRPr="00EF1C8E" w:rsidRDefault="008C62EB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8C62EB" w:rsidRPr="00EF1C8E" w:rsidRDefault="008C62EB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8C62EB" w:rsidRPr="00EF1C8E" w:rsidRDefault="008C62EB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8C62EB" w:rsidRPr="007B5B74" w:rsidRDefault="008C62EB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8C62EB" w:rsidRPr="007B5B74" w:rsidRDefault="008C62EB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8C62EB" w:rsidRPr="007B5B74" w:rsidRDefault="008C62EB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C62EB" w:rsidRPr="00EF1C8E" w:rsidRDefault="008C62EB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8C62EB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8C62EB" w:rsidRPr="00EF1C8E" w:rsidRDefault="008C62EB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1.3</w:t>
            </w:r>
            <w:r>
              <w:rPr>
                <w:kern w:val="2"/>
                <w:sz w:val="18"/>
                <w:szCs w:val="18"/>
              </w:rPr>
              <w:t>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8C62EB" w:rsidRPr="00EF1C8E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C62EB" w:rsidRPr="00EF1C8E" w:rsidTr="006F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8C62EB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8C62EB" w:rsidRPr="001F17DF" w:rsidRDefault="008C62EB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Мероприятия по реализации федеральной целевой программы «Увековечивание памяти при защите Отечества на 2019-2024 годы», 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8C62EB" w:rsidRPr="001F17DF" w:rsidRDefault="008C62EB" w:rsidP="006F57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Pr="001F17DF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C62EB" w:rsidRDefault="008C62EB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8C62EB" w:rsidRDefault="008C62EB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кап ремонт памятника</w:t>
            </w:r>
          </w:p>
        </w:tc>
        <w:tc>
          <w:tcPr>
            <w:tcW w:w="1203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8C62EB" w:rsidRPr="006F57A0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567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C62EB" w:rsidRDefault="008C62EB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8C62EB" w:rsidRDefault="008C62EB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разработка ПСД на кап ремонт памятника</w:t>
            </w:r>
          </w:p>
        </w:tc>
        <w:tc>
          <w:tcPr>
            <w:tcW w:w="1203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25240</w:t>
            </w:r>
          </w:p>
        </w:tc>
        <w:tc>
          <w:tcPr>
            <w:tcW w:w="567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C62EB" w:rsidRDefault="008C62EB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8C62EB" w:rsidRDefault="008C62EB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проведение стройконтроля по кап ремонту</w:t>
            </w:r>
          </w:p>
        </w:tc>
        <w:tc>
          <w:tcPr>
            <w:tcW w:w="1203" w:type="dxa"/>
            <w:vMerge/>
          </w:tcPr>
          <w:p w:rsidR="008C62EB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8C62EB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05250</w:t>
            </w:r>
          </w:p>
        </w:tc>
        <w:tc>
          <w:tcPr>
            <w:tcW w:w="567" w:type="dxa"/>
          </w:tcPr>
          <w:p w:rsidR="008C62EB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C62EB" w:rsidRDefault="008C62EB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Default="008C62EB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8C62EB" w:rsidRPr="001E5254" w:rsidRDefault="008C62EB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8C62EB" w:rsidRPr="00EF1C8E" w:rsidRDefault="008C62E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8C62EB" w:rsidRPr="00EF1C8E" w:rsidRDefault="008C62EB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8C62EB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8C62EB" w:rsidRPr="00EF1C8E" w:rsidRDefault="008C62E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8C62EB" w:rsidRPr="00EF1C8E" w:rsidRDefault="008C62EB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8C62EB" w:rsidRPr="00EF1C8E" w:rsidRDefault="008C62EB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8C62EB" w:rsidRPr="00EF1C8E" w:rsidRDefault="008C62EB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8C62EB" w:rsidRPr="00EF1C8E" w:rsidRDefault="008C62EB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8C62EB" w:rsidRDefault="008C62EB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8C62EB" w:rsidRPr="00C32B35" w:rsidRDefault="008C62EB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</w:p>
    <w:p w:rsidR="008C62EB" w:rsidRPr="00C32B35" w:rsidRDefault="008C62EB" w:rsidP="00B5416C">
      <w:pPr>
        <w:numPr>
          <w:ilvl w:val="0"/>
          <w:numId w:val="25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Список используемых сокращений:</w:t>
      </w:r>
    </w:p>
    <w:p w:rsidR="008C62EB" w:rsidRPr="00C32B35" w:rsidRDefault="008C62EB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8C62EB" w:rsidRPr="00C32B35" w:rsidRDefault="008C62EB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8C62EB" w:rsidRPr="00C32B35" w:rsidRDefault="008C62EB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8C62EB" w:rsidRPr="00C32B35" w:rsidRDefault="008C62EB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8C62EB" w:rsidRPr="00C32B35" w:rsidRDefault="008C62EB" w:rsidP="00B5416C">
      <w:pPr>
        <w:numPr>
          <w:ilvl w:val="0"/>
          <w:numId w:val="25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8C62EB" w:rsidRPr="00F2639C" w:rsidRDefault="008C62EB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8C62EB" w:rsidRPr="00F2639C" w:rsidRDefault="008C62EB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8C62EB" w:rsidRPr="003A58F4" w:rsidRDefault="008C62EB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8C62EB" w:rsidRPr="003A58F4" w:rsidRDefault="008C62EB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8C62EB" w:rsidRPr="003A58F4" w:rsidRDefault="008C62EB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8C62EB" w:rsidRPr="003E6B79" w:rsidRDefault="008C62EB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8C62EB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8C62EB" w:rsidRPr="007955C1" w:rsidRDefault="008C62EB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8C62EB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8C62EB" w:rsidRPr="007955C1" w:rsidRDefault="008C62EB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28"/>
        <w:gridCol w:w="959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8C62EB" w:rsidRPr="003E6B79" w:rsidTr="000C0921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7955C1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8C62EB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7955C1" w:rsidRDefault="008C62EB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33309,3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4243,9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2252,6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09022E" w:rsidRDefault="008C62EB" w:rsidP="00AD75FF">
            <w:r w:rsidRPr="0009022E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AD75FF">
            <w:r w:rsidRPr="0009022E">
              <w:t>2466,9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31239,9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4243,9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2252,6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A459A" w:rsidRDefault="008C62EB" w:rsidP="005335F4">
            <w:r w:rsidRPr="00EA459A">
              <w:t>2466,9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5335F4">
            <w:r w:rsidRPr="00EA459A">
              <w:t>2466,9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2069,4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1316,1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4C55FA" w:rsidRDefault="008C62E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4C55FA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>
              <w:t>33309,3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5259,7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2965,5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2004,8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>
              <w:t>31239,9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5259,7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2965,5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2004,8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5F27DF" w:rsidRDefault="008C62EB" w:rsidP="00BD61F0">
            <w:r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BD61F0">
            <w:r w:rsidRPr="00E8755A">
              <w:t>1634,2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2069,4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/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1316,1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227829" w:rsidRDefault="008C62EB" w:rsidP="005D374D"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5D374D">
            <w:r w:rsidRPr="00227829"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041C13" w:rsidRDefault="008C62E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8C62EB" w:rsidRPr="00041C13" w:rsidRDefault="008C62EB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8C62EB" w:rsidRPr="00041C13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Default="008C62EB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C62EB" w:rsidRPr="002E60B1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8C62EB" w:rsidRPr="003E6B79" w:rsidRDefault="008C62E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8C62EB" w:rsidRPr="00EF1C8E" w:rsidRDefault="008C62EB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C62EB" w:rsidRDefault="008C62EB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8C62EB" w:rsidRDefault="008C62EB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8C62EB" w:rsidRDefault="008C62EB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8C62EB" w:rsidRPr="00FD40F8" w:rsidRDefault="008C62EB" w:rsidP="00F36DF9">
      <w:pPr>
        <w:rPr>
          <w:sz w:val="28"/>
          <w:szCs w:val="28"/>
        </w:rPr>
        <w:sectPr w:rsidR="008C62EB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8C62EB" w:rsidRDefault="008C62EB" w:rsidP="000C0921">
      <w:pPr>
        <w:pageBreakBefore/>
        <w:autoSpaceDE w:val="0"/>
        <w:autoSpaceDN w:val="0"/>
        <w:adjustRightInd w:val="0"/>
        <w:rPr>
          <w:sz w:val="28"/>
        </w:rPr>
      </w:pPr>
    </w:p>
    <w:sectPr w:rsidR="008C62EB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EB" w:rsidRDefault="008C62EB">
      <w:r>
        <w:separator/>
      </w:r>
    </w:p>
  </w:endnote>
  <w:endnote w:type="continuationSeparator" w:id="0">
    <w:p w:rsidR="008C62EB" w:rsidRDefault="008C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B" w:rsidRDefault="008C62EB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C62EB" w:rsidRPr="00F359D6" w:rsidRDefault="008C62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B" w:rsidRDefault="008C62E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2EB" w:rsidRDefault="008C62EB">
    <w:pPr>
      <w:pStyle w:val="Footer"/>
      <w:ind w:right="360"/>
    </w:pPr>
  </w:p>
  <w:p w:rsidR="008C62EB" w:rsidRDefault="008C62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B" w:rsidRDefault="008C62E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C62EB" w:rsidRPr="00F359D6" w:rsidRDefault="008C62EB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EB" w:rsidRDefault="008C62EB">
      <w:r>
        <w:separator/>
      </w:r>
    </w:p>
  </w:footnote>
  <w:footnote w:type="continuationSeparator" w:id="0">
    <w:p w:rsidR="008C62EB" w:rsidRDefault="008C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33E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0F6E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22E"/>
    <w:rsid w:val="00090D13"/>
    <w:rsid w:val="00095AA3"/>
    <w:rsid w:val="000A6F26"/>
    <w:rsid w:val="000A726F"/>
    <w:rsid w:val="000B025C"/>
    <w:rsid w:val="000B23B9"/>
    <w:rsid w:val="000B4002"/>
    <w:rsid w:val="000B438B"/>
    <w:rsid w:val="000B66C7"/>
    <w:rsid w:val="000B798F"/>
    <w:rsid w:val="000C0921"/>
    <w:rsid w:val="000C3F95"/>
    <w:rsid w:val="000C430D"/>
    <w:rsid w:val="000C7C05"/>
    <w:rsid w:val="000D0295"/>
    <w:rsid w:val="000D0F11"/>
    <w:rsid w:val="000D41B3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275B7"/>
    <w:rsid w:val="00132150"/>
    <w:rsid w:val="00133D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73EE1"/>
    <w:rsid w:val="00174EC8"/>
    <w:rsid w:val="0018086D"/>
    <w:rsid w:val="001849DB"/>
    <w:rsid w:val="001872EC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0FCA"/>
    <w:rsid w:val="001E3CD4"/>
    <w:rsid w:val="001E4EAC"/>
    <w:rsid w:val="001E522A"/>
    <w:rsid w:val="001E5254"/>
    <w:rsid w:val="001E7A4C"/>
    <w:rsid w:val="001F17DF"/>
    <w:rsid w:val="001F37C1"/>
    <w:rsid w:val="001F4BE3"/>
    <w:rsid w:val="001F6D02"/>
    <w:rsid w:val="001F7871"/>
    <w:rsid w:val="00206B07"/>
    <w:rsid w:val="00213776"/>
    <w:rsid w:val="00214FE7"/>
    <w:rsid w:val="002154EA"/>
    <w:rsid w:val="0021643F"/>
    <w:rsid w:val="00217671"/>
    <w:rsid w:val="00217F93"/>
    <w:rsid w:val="00226A27"/>
    <w:rsid w:val="00227829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1907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C7CF2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E795C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26886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11D1"/>
    <w:rsid w:val="003919F4"/>
    <w:rsid w:val="003921D8"/>
    <w:rsid w:val="00395A4C"/>
    <w:rsid w:val="00397AF5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E048F"/>
    <w:rsid w:val="003E6B79"/>
    <w:rsid w:val="003F17B4"/>
    <w:rsid w:val="003F3711"/>
    <w:rsid w:val="003F3724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67B8C"/>
    <w:rsid w:val="00470BA8"/>
    <w:rsid w:val="004711EC"/>
    <w:rsid w:val="00471E52"/>
    <w:rsid w:val="0047450A"/>
    <w:rsid w:val="00476001"/>
    <w:rsid w:val="00476B99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4111"/>
    <w:rsid w:val="004B5D28"/>
    <w:rsid w:val="004B6A5C"/>
    <w:rsid w:val="004C17CE"/>
    <w:rsid w:val="004C55FA"/>
    <w:rsid w:val="004D0C00"/>
    <w:rsid w:val="004D1525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5F4"/>
    <w:rsid w:val="0053366A"/>
    <w:rsid w:val="00533D50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55F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27F9"/>
    <w:rsid w:val="005C5662"/>
    <w:rsid w:val="005C5FF3"/>
    <w:rsid w:val="005D1A04"/>
    <w:rsid w:val="005D374D"/>
    <w:rsid w:val="005D37CC"/>
    <w:rsid w:val="005D7B2F"/>
    <w:rsid w:val="005E7919"/>
    <w:rsid w:val="005E7BBD"/>
    <w:rsid w:val="005F1653"/>
    <w:rsid w:val="005F27DF"/>
    <w:rsid w:val="005F2F23"/>
    <w:rsid w:val="005F33B1"/>
    <w:rsid w:val="005F53B4"/>
    <w:rsid w:val="005F5550"/>
    <w:rsid w:val="00606A66"/>
    <w:rsid w:val="00610519"/>
    <w:rsid w:val="00611679"/>
    <w:rsid w:val="00613D7D"/>
    <w:rsid w:val="00616C61"/>
    <w:rsid w:val="006171D7"/>
    <w:rsid w:val="006177AE"/>
    <w:rsid w:val="0062033C"/>
    <w:rsid w:val="00620526"/>
    <w:rsid w:val="006243A4"/>
    <w:rsid w:val="00632C81"/>
    <w:rsid w:val="0063353F"/>
    <w:rsid w:val="00640E25"/>
    <w:rsid w:val="00645A5C"/>
    <w:rsid w:val="006470E8"/>
    <w:rsid w:val="006521F1"/>
    <w:rsid w:val="006548A4"/>
    <w:rsid w:val="006564DB"/>
    <w:rsid w:val="0065750C"/>
    <w:rsid w:val="00657E9C"/>
    <w:rsid w:val="00660EE3"/>
    <w:rsid w:val="00661294"/>
    <w:rsid w:val="0066598E"/>
    <w:rsid w:val="00666405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28C1"/>
    <w:rsid w:val="006C7AE1"/>
    <w:rsid w:val="006D2229"/>
    <w:rsid w:val="006D39E5"/>
    <w:rsid w:val="006E1DD6"/>
    <w:rsid w:val="006E2A8A"/>
    <w:rsid w:val="006E4787"/>
    <w:rsid w:val="006F0068"/>
    <w:rsid w:val="006F0DB9"/>
    <w:rsid w:val="006F0F64"/>
    <w:rsid w:val="006F43EA"/>
    <w:rsid w:val="006F45CE"/>
    <w:rsid w:val="006F57A0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0EC2"/>
    <w:rsid w:val="007F414A"/>
    <w:rsid w:val="007F50D2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2B5C"/>
    <w:rsid w:val="00875141"/>
    <w:rsid w:val="00880A6F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316B"/>
    <w:rsid w:val="008B40A2"/>
    <w:rsid w:val="008B674A"/>
    <w:rsid w:val="008B6AD3"/>
    <w:rsid w:val="008C3F6D"/>
    <w:rsid w:val="008C62EB"/>
    <w:rsid w:val="008C73DB"/>
    <w:rsid w:val="008D2D83"/>
    <w:rsid w:val="008D30E9"/>
    <w:rsid w:val="008D5A4C"/>
    <w:rsid w:val="008E0912"/>
    <w:rsid w:val="008E50C2"/>
    <w:rsid w:val="008E6A02"/>
    <w:rsid w:val="008F2577"/>
    <w:rsid w:val="008F2A36"/>
    <w:rsid w:val="008F4082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133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58F2"/>
    <w:rsid w:val="009660E7"/>
    <w:rsid w:val="00971821"/>
    <w:rsid w:val="00981E3F"/>
    <w:rsid w:val="00985192"/>
    <w:rsid w:val="00985A10"/>
    <w:rsid w:val="00985C72"/>
    <w:rsid w:val="00986A75"/>
    <w:rsid w:val="009909A0"/>
    <w:rsid w:val="00993EB6"/>
    <w:rsid w:val="009A21F3"/>
    <w:rsid w:val="009A2385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4BC"/>
    <w:rsid w:val="009D5930"/>
    <w:rsid w:val="009E05B3"/>
    <w:rsid w:val="009E1C10"/>
    <w:rsid w:val="009E3EB7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594B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3688"/>
    <w:rsid w:val="00AB52D4"/>
    <w:rsid w:val="00AC6702"/>
    <w:rsid w:val="00AC69E2"/>
    <w:rsid w:val="00AD12EA"/>
    <w:rsid w:val="00AD2DB0"/>
    <w:rsid w:val="00AD3C0A"/>
    <w:rsid w:val="00AD63C2"/>
    <w:rsid w:val="00AD75FF"/>
    <w:rsid w:val="00AE2601"/>
    <w:rsid w:val="00AE2D38"/>
    <w:rsid w:val="00AE4B20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49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9449B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D61F0"/>
    <w:rsid w:val="00BE29A7"/>
    <w:rsid w:val="00BE3150"/>
    <w:rsid w:val="00BE5171"/>
    <w:rsid w:val="00BF39F0"/>
    <w:rsid w:val="00C03D97"/>
    <w:rsid w:val="00C05EB4"/>
    <w:rsid w:val="00C11FDF"/>
    <w:rsid w:val="00C1610B"/>
    <w:rsid w:val="00C25280"/>
    <w:rsid w:val="00C32B35"/>
    <w:rsid w:val="00C407C2"/>
    <w:rsid w:val="00C42352"/>
    <w:rsid w:val="00C4287A"/>
    <w:rsid w:val="00C4356A"/>
    <w:rsid w:val="00C43702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1357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AB4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8755A"/>
    <w:rsid w:val="00E911AB"/>
    <w:rsid w:val="00E93796"/>
    <w:rsid w:val="00E9626F"/>
    <w:rsid w:val="00EA4470"/>
    <w:rsid w:val="00EA459A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121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0D9C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472F4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391D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461</TotalTime>
  <Pages>11</Pages>
  <Words>2004</Words>
  <Characters>11426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167</cp:revision>
  <cp:lastPrinted>2022-12-19T07:06:00Z</cp:lastPrinted>
  <dcterms:created xsi:type="dcterms:W3CDTF">2018-11-20T19:05:00Z</dcterms:created>
  <dcterms:modified xsi:type="dcterms:W3CDTF">2022-12-19T10:06:00Z</dcterms:modified>
</cp:coreProperties>
</file>